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5B" w:rsidRPr="00AF6F42" w:rsidRDefault="0083245B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СОВЕТ НАРОДНЫХ ДЕПУТАТОВ</w:t>
      </w:r>
      <w:bookmarkStart w:id="0" w:name="_GoBack"/>
      <w:bookmarkEnd w:id="0"/>
    </w:p>
    <w:p w:rsidR="0083245B" w:rsidRPr="00AF6F42" w:rsidRDefault="0083245B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 xml:space="preserve">АЛЕКСАНДРОВСКОГО СЕЛЬСКОГО ПОСЕЛЕНИЯ </w:t>
      </w:r>
    </w:p>
    <w:p w:rsidR="0083245B" w:rsidRPr="00AF6F42" w:rsidRDefault="0083245B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РОССОШАНСКОГО МУНИЦИПАЛЬНОГО РАЙОНА</w:t>
      </w:r>
    </w:p>
    <w:p w:rsidR="0083245B" w:rsidRPr="00AF6F42" w:rsidRDefault="0083245B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ВОРОНЕЖСКОЙ ОБЛАСТИ</w:t>
      </w:r>
    </w:p>
    <w:p w:rsidR="0083245B" w:rsidRPr="00AF6F42" w:rsidRDefault="0083245B" w:rsidP="00AF6F42">
      <w:pPr>
        <w:pStyle w:val="a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83245B" w:rsidRPr="00AF6F42" w:rsidRDefault="0083245B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Р Е Ш Е Н И Е</w:t>
      </w:r>
    </w:p>
    <w:p w:rsidR="0083245B" w:rsidRPr="00AF6F42" w:rsidRDefault="0083245B" w:rsidP="00AF6F42">
      <w:pPr>
        <w:pStyle w:val="a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66</w:t>
      </w:r>
      <w:r w:rsidRPr="00AF6F42">
        <w:rPr>
          <w:rFonts w:ascii="Arial" w:hAnsi="Arial" w:cs="Arial"/>
          <w:lang w:val="ru-RU"/>
        </w:rPr>
        <w:t xml:space="preserve"> сессии</w:t>
      </w:r>
    </w:p>
    <w:p w:rsidR="0083245B" w:rsidRPr="00AF6F42" w:rsidRDefault="0083245B" w:rsidP="00AF6F42">
      <w:pPr>
        <w:pStyle w:val="a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83245B" w:rsidRPr="00AF6F42" w:rsidRDefault="0083245B" w:rsidP="00AF6F42">
      <w:pPr>
        <w:pStyle w:val="a"/>
        <w:spacing w:after="0" w:line="240" w:lineRule="auto"/>
        <w:ind w:firstLine="709"/>
        <w:rPr>
          <w:rFonts w:ascii="Arial" w:hAnsi="Arial" w:cs="Arial"/>
          <w:lang w:val="ru-RU" w:eastAsia="ru-RU"/>
        </w:rPr>
      </w:pPr>
      <w:r w:rsidRPr="00AF6F42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30</w:t>
      </w:r>
      <w:r w:rsidRPr="00AF6F42">
        <w:rPr>
          <w:rFonts w:ascii="Arial" w:hAnsi="Arial" w:cs="Arial"/>
          <w:lang w:val="ru-RU"/>
        </w:rPr>
        <w:t>.0</w:t>
      </w:r>
      <w:r>
        <w:rPr>
          <w:rFonts w:ascii="Arial" w:hAnsi="Arial" w:cs="Arial"/>
          <w:lang w:val="ru-RU"/>
        </w:rPr>
        <w:t>3</w:t>
      </w:r>
      <w:r w:rsidRPr="00AF6F42">
        <w:rPr>
          <w:rFonts w:ascii="Arial" w:hAnsi="Arial" w:cs="Arial"/>
          <w:lang w:val="ru-RU"/>
        </w:rPr>
        <w:t>.2018 года №</w:t>
      </w:r>
      <w:r>
        <w:rPr>
          <w:rFonts w:ascii="Arial" w:hAnsi="Arial" w:cs="Arial"/>
          <w:lang w:val="ru-RU"/>
        </w:rPr>
        <w:t xml:space="preserve"> </w:t>
      </w:r>
      <w:r w:rsidRPr="00AF6F42"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>5</w:t>
      </w:r>
    </w:p>
    <w:p w:rsidR="0083245B" w:rsidRPr="00AF6F42" w:rsidRDefault="0083245B" w:rsidP="00AF6F42">
      <w:pPr>
        <w:pStyle w:val="a"/>
        <w:spacing w:after="0" w:line="240" w:lineRule="auto"/>
        <w:ind w:firstLine="709"/>
        <w:rPr>
          <w:rFonts w:ascii="Arial" w:hAnsi="Arial" w:cs="Arial"/>
          <w:lang w:val="ru-RU" w:eastAsia="ru-RU"/>
        </w:rPr>
      </w:pPr>
      <w:r w:rsidRPr="00AF6F42">
        <w:rPr>
          <w:rFonts w:ascii="Arial" w:hAnsi="Arial" w:cs="Arial"/>
          <w:lang w:val="ru-RU" w:eastAsia="ru-RU"/>
        </w:rPr>
        <w:t xml:space="preserve">с. Александровка </w:t>
      </w:r>
    </w:p>
    <w:p w:rsidR="0083245B" w:rsidRPr="00AF6F42" w:rsidRDefault="0083245B" w:rsidP="00AF6F42">
      <w:pPr>
        <w:pStyle w:val="a"/>
        <w:spacing w:after="0" w:line="240" w:lineRule="auto"/>
        <w:ind w:firstLine="709"/>
        <w:rPr>
          <w:rFonts w:ascii="Arial" w:hAnsi="Arial" w:cs="Arial"/>
          <w:lang w:val="ru-RU" w:eastAsia="ru-RU"/>
        </w:rPr>
      </w:pPr>
    </w:p>
    <w:p w:rsidR="0083245B" w:rsidRPr="00AF6F42" w:rsidRDefault="0083245B" w:rsidP="00AF6F42">
      <w:pPr>
        <w:pStyle w:val="Title0"/>
      </w:pPr>
      <w:r w:rsidRPr="00AF6F42">
        <w:t>О внесении изменений в решение сессии Совета народных депутатов Александровского сельского поселения от 18 декабря 2017 года № 125 «О бюджете Александровского сельского поселения на 2018 год и на плановый период 2019 и 2020 годов»</w:t>
      </w:r>
    </w:p>
    <w:p w:rsidR="0083245B" w:rsidRPr="00AF6F42" w:rsidRDefault="0083245B" w:rsidP="00AF6F42">
      <w:pPr>
        <w:pStyle w:val="Title0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</w:p>
    <w:p w:rsidR="0083245B" w:rsidRPr="00AF6F42" w:rsidRDefault="0083245B" w:rsidP="00AF6F42">
      <w:pPr>
        <w:ind w:firstLine="709"/>
        <w:rPr>
          <w:rFonts w:cs="Arial"/>
        </w:rPr>
      </w:pPr>
      <w:r w:rsidRPr="00AF6F42">
        <w:rPr>
          <w:rFonts w:cs="Arial"/>
        </w:rPr>
        <w:t>В соответствии с Бюджетным кодексом РФ, руководствуясь Положением о бюджетном процессе в Александровском сельском поселении, Совет народных депутатов Александровского сельского поселения</w:t>
      </w:r>
    </w:p>
    <w:p w:rsidR="0083245B" w:rsidRPr="00AF6F42" w:rsidRDefault="0083245B" w:rsidP="00AF6F42">
      <w:pPr>
        <w:ind w:firstLine="709"/>
        <w:jc w:val="center"/>
        <w:rPr>
          <w:rFonts w:cs="Arial"/>
        </w:rPr>
      </w:pPr>
    </w:p>
    <w:p w:rsidR="0083245B" w:rsidRPr="00AF6F42" w:rsidRDefault="0083245B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РЕШИЛ:</w:t>
      </w:r>
    </w:p>
    <w:p w:rsidR="0083245B" w:rsidRPr="00AF6F42" w:rsidRDefault="0083245B" w:rsidP="00AF6F42">
      <w:pPr>
        <w:numPr>
          <w:ilvl w:val="0"/>
          <w:numId w:val="25"/>
        </w:numPr>
        <w:suppressAutoHyphens/>
        <w:ind w:left="0" w:firstLine="709"/>
        <w:rPr>
          <w:rFonts w:cs="Arial"/>
        </w:rPr>
      </w:pPr>
      <w:r w:rsidRPr="00AF6F42">
        <w:rPr>
          <w:rFonts w:cs="Arial"/>
        </w:rPr>
        <w:t>Внести в Решение сессии Совета народных депутатов Александровского сельского поселения от 18 декабря 2017 года № 125 «О бюджете Александровского сельского поселения на 2018 год и на плановый период 2019 и 2020 годов»</w:t>
      </w:r>
      <w:r>
        <w:rPr>
          <w:rFonts w:cs="Arial"/>
        </w:rPr>
        <w:t xml:space="preserve"> </w:t>
      </w:r>
      <w:r w:rsidRPr="008B3929">
        <w:rPr>
          <w:rFonts w:cs="Arial"/>
        </w:rPr>
        <w:t>(в редакции Решени</w:t>
      </w:r>
      <w:r>
        <w:rPr>
          <w:rFonts w:cs="Arial"/>
        </w:rPr>
        <w:t>я</w:t>
      </w:r>
      <w:r w:rsidRPr="008B3929">
        <w:rPr>
          <w:rFonts w:cs="Arial"/>
        </w:rPr>
        <w:t xml:space="preserve"> от 2</w:t>
      </w:r>
      <w:r>
        <w:rPr>
          <w:rFonts w:cs="Arial"/>
        </w:rPr>
        <w:t>8</w:t>
      </w:r>
      <w:r w:rsidRPr="008B3929">
        <w:rPr>
          <w:rFonts w:cs="Arial"/>
        </w:rPr>
        <w:t>.02.201</w:t>
      </w:r>
      <w:r>
        <w:rPr>
          <w:rFonts w:cs="Arial"/>
        </w:rPr>
        <w:t>8</w:t>
      </w:r>
      <w:r w:rsidRPr="008B3929">
        <w:rPr>
          <w:rFonts w:cs="Arial"/>
        </w:rPr>
        <w:t xml:space="preserve"> года №</w:t>
      </w:r>
      <w:r>
        <w:rPr>
          <w:rFonts w:cs="Arial"/>
        </w:rPr>
        <w:t xml:space="preserve">141) </w:t>
      </w:r>
      <w:r w:rsidRPr="00AF6F42">
        <w:rPr>
          <w:rFonts w:cs="Arial"/>
        </w:rPr>
        <w:t xml:space="preserve"> следующие изменения: </w:t>
      </w:r>
    </w:p>
    <w:p w:rsidR="0083245B" w:rsidRPr="00AF6F42" w:rsidRDefault="0083245B" w:rsidP="00AF6F42">
      <w:pPr>
        <w:pStyle w:val="BodyTextIndent"/>
        <w:tabs>
          <w:tab w:val="left" w:pos="7125"/>
        </w:tabs>
        <w:ind w:firstLine="709"/>
        <w:rPr>
          <w:rFonts w:cs="Arial"/>
          <w:sz w:val="24"/>
        </w:rPr>
      </w:pPr>
    </w:p>
    <w:p w:rsidR="0083245B" w:rsidRPr="00AF6F42" w:rsidRDefault="0083245B" w:rsidP="00AF6F42">
      <w:pPr>
        <w:pStyle w:val="BodyTextIndent"/>
        <w:tabs>
          <w:tab w:val="left" w:pos="7125"/>
        </w:tabs>
        <w:ind w:firstLine="709"/>
        <w:rPr>
          <w:rFonts w:cs="Arial"/>
          <w:bCs/>
          <w:sz w:val="24"/>
        </w:rPr>
      </w:pPr>
    </w:p>
    <w:p w:rsidR="0083245B" w:rsidRDefault="0083245B" w:rsidP="00AF6F42">
      <w:pPr>
        <w:pStyle w:val="BodyTextIndent"/>
        <w:tabs>
          <w:tab w:val="left" w:pos="7125"/>
        </w:tabs>
        <w:ind w:firstLine="0"/>
        <w:rPr>
          <w:rFonts w:cs="Arial"/>
          <w:sz w:val="24"/>
        </w:rPr>
      </w:pPr>
    </w:p>
    <w:p w:rsidR="0083245B" w:rsidRPr="005A5EF7" w:rsidRDefault="0083245B" w:rsidP="009B434D">
      <w:pPr>
        <w:ind w:firstLine="709"/>
        <w:rPr>
          <w:rFonts w:cs="Arial"/>
        </w:rPr>
      </w:pPr>
      <w:r>
        <w:rPr>
          <w:rFonts w:cs="Arial"/>
        </w:rPr>
        <w:t>1</w:t>
      </w:r>
      <w:r w:rsidRPr="005A5EF7">
        <w:rPr>
          <w:rFonts w:cs="Arial"/>
        </w:rPr>
        <w:t xml:space="preserve">) приложение № 7 «Ведомственная структура расходов бюджета Александровского сельского поселения на </w:t>
      </w:r>
      <w:r w:rsidRPr="005A5EF7">
        <w:rPr>
          <w:rFonts w:cs="Arial"/>
          <w:bCs/>
        </w:rPr>
        <w:t xml:space="preserve">2018 год и на плановый период 2019 и 2020 годов </w:t>
      </w:r>
      <w:r w:rsidRPr="005A5EF7">
        <w:rPr>
          <w:rFonts w:cs="Arial"/>
        </w:rPr>
        <w:t xml:space="preserve">» изложить в следующей редакции: </w:t>
      </w:r>
    </w:p>
    <w:p w:rsidR="0083245B" w:rsidRDefault="0083245B" w:rsidP="009B434D"/>
    <w:p w:rsidR="0083245B" w:rsidRDefault="0083245B" w:rsidP="009B434D"/>
    <w:p w:rsidR="0083245B" w:rsidRPr="009B434D" w:rsidRDefault="0083245B" w:rsidP="009B434D">
      <w:pPr>
        <w:sectPr w:rsidR="0083245B" w:rsidRPr="009B434D" w:rsidSect="0061236C">
          <w:headerReference w:type="even" r:id="rId7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tbl>
      <w:tblPr>
        <w:tblW w:w="8920" w:type="dxa"/>
        <w:jc w:val="right"/>
        <w:tblInd w:w="93" w:type="dxa"/>
        <w:tblLook w:val="00A0"/>
      </w:tblPr>
      <w:tblGrid>
        <w:gridCol w:w="8920"/>
      </w:tblGrid>
      <w:tr w:rsidR="0083245B" w:rsidRPr="00AF6F42" w:rsidTr="00D8706A">
        <w:trPr>
          <w:trHeight w:val="142"/>
          <w:jc w:val="right"/>
        </w:trPr>
        <w:tc>
          <w:tcPr>
            <w:tcW w:w="8920" w:type="dxa"/>
            <w:noWrap/>
          </w:tcPr>
          <w:p w:rsidR="0083245B" w:rsidRPr="00AF6F42" w:rsidRDefault="0083245B" w:rsidP="00AF6F42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83245B" w:rsidRPr="00AF6F42" w:rsidRDefault="0083245B" w:rsidP="00AF6F42">
      <w:pPr>
        <w:pStyle w:val="BodyTextIndent"/>
        <w:tabs>
          <w:tab w:val="left" w:pos="7125"/>
        </w:tabs>
        <w:ind w:firstLine="0"/>
        <w:rPr>
          <w:rFonts w:cs="Arial"/>
          <w:sz w:val="24"/>
        </w:rPr>
      </w:pPr>
    </w:p>
    <w:tbl>
      <w:tblPr>
        <w:tblpPr w:leftFromText="180" w:rightFromText="180" w:vertAnchor="text" w:tblpY="1"/>
        <w:tblOverlap w:val="never"/>
        <w:tblW w:w="14471" w:type="dxa"/>
        <w:tblInd w:w="96" w:type="dxa"/>
        <w:tblLayout w:type="fixed"/>
        <w:tblLook w:val="0000"/>
      </w:tblPr>
      <w:tblGrid>
        <w:gridCol w:w="5257"/>
        <w:gridCol w:w="851"/>
        <w:gridCol w:w="567"/>
        <w:gridCol w:w="567"/>
        <w:gridCol w:w="1842"/>
        <w:gridCol w:w="709"/>
        <w:gridCol w:w="1559"/>
        <w:gridCol w:w="1418"/>
        <w:gridCol w:w="1701"/>
      </w:tblGrid>
      <w:tr w:rsidR="0083245B" w:rsidRPr="005A5EF7" w:rsidTr="006A7207">
        <w:trPr>
          <w:trHeight w:val="552"/>
        </w:trPr>
        <w:tc>
          <w:tcPr>
            <w:tcW w:w="14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3245B" w:rsidRPr="005A5EF7" w:rsidRDefault="0083245B" w:rsidP="006A7207">
            <w:pPr>
              <w:ind w:firstLine="709"/>
              <w:rPr>
                <w:rFonts w:cs="Arial"/>
                <w:bCs/>
                <w:sz w:val="20"/>
                <w:szCs w:val="20"/>
              </w:rPr>
            </w:pPr>
          </w:p>
          <w:p w:rsidR="0083245B" w:rsidRPr="005A5EF7" w:rsidRDefault="0083245B" w:rsidP="006A7207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3245B" w:rsidRPr="005A5EF7" w:rsidRDefault="0083245B" w:rsidP="006A7207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Ведомственная структура расходов бюджета</w:t>
            </w:r>
          </w:p>
          <w:p w:rsidR="0083245B" w:rsidRPr="005A5EF7" w:rsidRDefault="0083245B" w:rsidP="006A7207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Александровского сельского поселения на 2018 год и на плановый период 2019 и 2020 годов </w:t>
            </w:r>
          </w:p>
        </w:tc>
      </w:tr>
      <w:tr w:rsidR="0083245B" w:rsidRPr="005A5EF7" w:rsidTr="006A7207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5A5EF7" w:rsidRDefault="0083245B" w:rsidP="006A720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3245B" w:rsidRPr="005A5EF7" w:rsidRDefault="0083245B" w:rsidP="006A720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(тыс.рублей)</w:t>
            </w:r>
          </w:p>
          <w:p w:rsidR="0083245B" w:rsidRPr="005A5EF7" w:rsidRDefault="0083245B" w:rsidP="006A720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64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83245B" w:rsidRPr="005A5EF7" w:rsidTr="006A7207">
        <w:trPr>
          <w:trHeight w:val="1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42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6 173,02156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6 058,1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5 986,4</w:t>
            </w:r>
          </w:p>
        </w:tc>
      </w:tr>
      <w:tr w:rsidR="0083245B" w:rsidRPr="005A5EF7" w:rsidTr="006A7207">
        <w:trPr>
          <w:trHeight w:val="59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4 4</w:t>
            </w:r>
            <w:r>
              <w:rPr>
                <w:rFonts w:cs="Arial"/>
                <w:bCs/>
                <w:sz w:val="20"/>
                <w:szCs w:val="20"/>
              </w:rPr>
              <w:t>89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5A5EF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4 306,4</w:t>
            </w:r>
          </w:p>
        </w:tc>
      </w:tr>
      <w:tr w:rsidR="0083245B" w:rsidRPr="005A5EF7" w:rsidTr="006A7207">
        <w:trPr>
          <w:trHeight w:val="27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3245B" w:rsidRDefault="0083245B" w:rsidP="006A720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2 682,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2529,6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2457,9</w:t>
            </w:r>
          </w:p>
        </w:tc>
      </w:tr>
      <w:tr w:rsidR="0083245B" w:rsidRPr="005A5EF7" w:rsidTr="006A7207">
        <w:trPr>
          <w:trHeight w:val="64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5A5EF7" w:rsidTr="006A7207">
        <w:trPr>
          <w:trHeight w:val="94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Муниципальной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5A5EF7" w:rsidTr="006A7207">
        <w:trPr>
          <w:trHeight w:val="55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5A5EF7" w:rsidTr="006A7207">
        <w:trPr>
          <w:trHeight w:val="74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Александровского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5A5EF7" w:rsidTr="006A7207">
        <w:trPr>
          <w:trHeight w:val="14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обеспечение деятельности главы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5A5EF7" w:rsidTr="006A7207">
        <w:trPr>
          <w:trHeight w:val="2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9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1 792,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Pr="005A5EF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3245B" w:rsidRPr="005A5EF7" w:rsidTr="006A7207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1 792,6</w:t>
            </w:r>
            <w:r w:rsidRPr="005A5EF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3245B" w:rsidRPr="005A5EF7" w:rsidTr="006A7207">
        <w:trPr>
          <w:trHeight w:val="50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1 792,6</w:t>
            </w:r>
            <w:r w:rsidRPr="005A5EF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3245B" w:rsidRPr="005A5EF7" w:rsidTr="006A7207">
        <w:trPr>
          <w:trHeight w:val="66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1 792,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Pr="005A5EF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3245B" w:rsidRPr="005A5EF7" w:rsidTr="006A7207">
        <w:trPr>
          <w:trHeight w:val="9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3245B" w:rsidRPr="005A5EF7" w:rsidTr="006A7207">
        <w:trPr>
          <w:trHeight w:val="11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620,82156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3245B" w:rsidRPr="005A5EF7" w:rsidTr="006A7207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3245B" w:rsidRPr="005A5EF7" w:rsidTr="006A7207">
        <w:trPr>
          <w:trHeight w:val="25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109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8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52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6A720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A7207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83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Выполнение других расходных обязательств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40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5A5EF7" w:rsidTr="006A7207">
        <w:trPr>
          <w:trHeight w:val="41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5A5EF7" w:rsidTr="006A7207">
        <w:trPr>
          <w:trHeight w:val="92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5A5EF7" w:rsidTr="006A7207">
        <w:trPr>
          <w:trHeight w:val="84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Александровском сельском поселении»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5A5EF7" w:rsidTr="006A7207">
        <w:trPr>
          <w:trHeight w:val="55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5A5EF7" w:rsidTr="006A7207">
        <w:trPr>
          <w:trHeight w:val="155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3245B" w:rsidRPr="005A5EF7" w:rsidTr="006A7207">
        <w:trPr>
          <w:trHeight w:val="108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83245B" w:rsidRPr="005A5EF7" w:rsidTr="006A7207">
        <w:trPr>
          <w:trHeight w:val="57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3245B" w:rsidRPr="005A5EF7" w:rsidTr="006A7207">
        <w:trPr>
          <w:trHeight w:val="40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5A5EF7" w:rsidTr="006A7207">
        <w:trPr>
          <w:trHeight w:val="3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115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5A5EF7" w:rsidTr="006A7207">
        <w:trPr>
          <w:trHeight w:val="70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5A5EF7" w:rsidTr="006A7207">
        <w:trPr>
          <w:trHeight w:val="153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5A5EF7" w:rsidTr="006A7207">
        <w:trPr>
          <w:trHeight w:val="76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Субсидии некоммерческим организациям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5A5EF7" w:rsidTr="006A7207">
        <w:trPr>
          <w:trHeight w:val="56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B7C61">
        <w:trPr>
          <w:trHeight w:val="1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6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109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47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4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B7C61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в сфере защиты населения от 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B7C6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36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782,8</w:t>
            </w:r>
          </w:p>
        </w:tc>
      </w:tr>
      <w:tr w:rsidR="0083245B" w:rsidRPr="005A5EF7" w:rsidTr="006A7207">
        <w:trPr>
          <w:trHeight w:val="4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5A5EF7" w:rsidTr="006A7207">
        <w:trPr>
          <w:trHeight w:val="8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5A5EF7" w:rsidTr="006B7C61">
        <w:trPr>
          <w:trHeight w:val="68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5A5EF7" w:rsidTr="006A7207">
        <w:trPr>
          <w:trHeight w:val="2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5A5EF7" w:rsidTr="006A7207">
        <w:trPr>
          <w:trHeight w:val="26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5A5EF7" w:rsidTr="006B7C61">
        <w:trPr>
          <w:trHeight w:val="29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661,7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3245B" w:rsidRPr="005A5EF7" w:rsidTr="006B7C61">
        <w:trPr>
          <w:trHeight w:val="127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3245B" w:rsidRPr="005A5EF7" w:rsidTr="006A7207">
        <w:trPr>
          <w:trHeight w:val="6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661,7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3245B" w:rsidRPr="005A5EF7" w:rsidTr="006B7C61">
        <w:trPr>
          <w:trHeight w:val="155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3245B" w:rsidRPr="005A5EF7" w:rsidTr="006A7207">
        <w:trPr>
          <w:trHeight w:val="45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114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Default="0083245B" w:rsidP="006A7207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Александровском сельском поселении (Закупка товаров, работ и услуг для государственных (муниципальных)нужд)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3245B" w:rsidRPr="005A5EF7" w:rsidTr="006A7207">
        <w:trPr>
          <w:trHeight w:val="2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6A7207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6A7207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</w:p>
          <w:p w:rsidR="0083245B" w:rsidRPr="002E6276" w:rsidRDefault="0083245B" w:rsidP="006A7207">
            <w:pPr>
              <w:rPr>
                <w:sz w:val="20"/>
                <w:szCs w:val="20"/>
              </w:rPr>
            </w:pPr>
            <w:r w:rsidRPr="002E6276">
              <w:rPr>
                <w:kern w:val="28"/>
                <w:sz w:val="20"/>
                <w:szCs w:val="20"/>
              </w:rPr>
              <w:t>«</w:t>
            </w:r>
            <w:r w:rsidRPr="002E6276">
              <w:rPr>
                <w:sz w:val="20"/>
                <w:szCs w:val="20"/>
              </w:rPr>
              <w:t xml:space="preserve">Обеспечение доступным и комфортным жильем и коммунальными услугами населения Александровского сельского поселения Россошанского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4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6A7207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6A7207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6A7207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4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6A7207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</w:p>
          <w:p w:rsidR="0083245B" w:rsidRPr="002E6276" w:rsidRDefault="0083245B" w:rsidP="006A7207">
            <w:pPr>
              <w:rPr>
                <w:sz w:val="20"/>
                <w:szCs w:val="20"/>
              </w:rPr>
            </w:pP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6A7207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6A7207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6A7207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(муниципальных)нужд)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4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46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15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68,6</w:t>
            </w:r>
          </w:p>
        </w:tc>
      </w:tr>
      <w:tr w:rsidR="0083245B" w:rsidRPr="005A5EF7" w:rsidTr="006A7207">
        <w:trPr>
          <w:trHeight w:val="55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38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6A7207">
            <w:pPr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27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121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 Россошанского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7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96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43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2,</w:t>
            </w:r>
            <w:r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111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ind w:hanging="108"/>
              <w:jc w:val="center"/>
            </w:pPr>
            <w:r w:rsidRPr="009D393B">
              <w:rPr>
                <w:rFonts w:cs="Arial"/>
                <w:bCs/>
                <w:sz w:val="20"/>
                <w:szCs w:val="20"/>
              </w:rPr>
              <w:t>2,75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84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ind w:hanging="108"/>
              <w:jc w:val="center"/>
            </w:pPr>
            <w:r w:rsidRPr="009D393B">
              <w:rPr>
                <w:rFonts w:cs="Arial"/>
                <w:bCs/>
                <w:sz w:val="20"/>
                <w:szCs w:val="20"/>
              </w:rPr>
              <w:t>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ind w:hanging="108"/>
              <w:jc w:val="center"/>
            </w:pPr>
            <w:r w:rsidRPr="009D393B">
              <w:rPr>
                <w:rFonts w:cs="Arial"/>
                <w:bCs/>
                <w:sz w:val="20"/>
                <w:szCs w:val="20"/>
              </w:rPr>
              <w:t>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3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ind w:hanging="108"/>
              <w:jc w:val="center"/>
            </w:pPr>
            <w:r w:rsidRPr="009D393B">
              <w:rPr>
                <w:rFonts w:cs="Arial"/>
                <w:bCs/>
                <w:sz w:val="20"/>
                <w:szCs w:val="20"/>
              </w:rPr>
              <w:t>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27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41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5A5EF7">
              <w:rPr>
                <w:rFonts w:cs="Arial"/>
                <w:bCs/>
                <w:sz w:val="20"/>
                <w:szCs w:val="20"/>
              </w:rPr>
              <w:t>,3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3245B" w:rsidRPr="005A5EF7" w:rsidTr="006A7207">
        <w:trPr>
          <w:trHeight w:val="85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5A5EF7">
              <w:rPr>
                <w:rFonts w:cs="Arial"/>
                <w:bCs/>
                <w:sz w:val="20"/>
                <w:szCs w:val="20"/>
              </w:rPr>
              <w:t>,3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3245B" w:rsidRPr="005A5EF7" w:rsidTr="006A7207">
        <w:trPr>
          <w:trHeight w:val="2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3245B" w:rsidRPr="005A5EF7" w:rsidTr="006A7207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3245B" w:rsidRPr="005A5EF7" w:rsidTr="006A7207">
        <w:trPr>
          <w:trHeight w:val="8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3245B" w:rsidRPr="005A5EF7" w:rsidTr="006A7207">
        <w:trPr>
          <w:trHeight w:val="55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3245B" w:rsidRPr="005A5EF7" w:rsidTr="006A7207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3245B" w:rsidRPr="005A5EF7" w:rsidTr="006A7207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3245B" w:rsidRPr="005A5EF7" w:rsidTr="006A7207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5A5EF7">
              <w:rPr>
                <w:rFonts w:cs="Arial"/>
                <w:sz w:val="20"/>
                <w:szCs w:val="20"/>
              </w:rPr>
              <w:t>,7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45B" w:rsidRDefault="0083245B" w:rsidP="006A7207">
            <w:pPr>
              <w:ind w:hanging="108"/>
              <w:jc w:val="center"/>
            </w:pPr>
            <w:r w:rsidRPr="00426C75">
              <w:rPr>
                <w:rFonts w:cs="Arial"/>
                <w:sz w:val="20"/>
                <w:szCs w:val="20"/>
              </w:rPr>
              <w:t>17,75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81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6A7207">
            <w:pPr>
              <w:ind w:hanging="108"/>
              <w:jc w:val="center"/>
            </w:pPr>
            <w:r w:rsidRPr="00426C75">
              <w:rPr>
                <w:rFonts w:cs="Arial"/>
                <w:sz w:val="20"/>
                <w:szCs w:val="20"/>
              </w:rPr>
              <w:t>17,75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34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2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14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5A5EF7">
              <w:rPr>
                <w:rFonts w:cs="Arial"/>
                <w:sz w:val="20"/>
                <w:szCs w:val="20"/>
              </w:rPr>
              <w:t>Александровском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 </w:t>
            </w:r>
          </w:p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27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84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5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3245B" w:rsidRPr="005A5EF7" w:rsidTr="006A7207">
        <w:trPr>
          <w:trHeight w:val="50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A5EF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</w:tr>
      <w:tr w:rsidR="0083245B" w:rsidRPr="005A5EF7" w:rsidTr="006A7207">
        <w:trPr>
          <w:trHeight w:val="77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«АЛЕКСАНДРОВСКИЙ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5A5EF7" w:rsidTr="006A7207">
        <w:trPr>
          <w:trHeight w:val="41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5A5EF7" w:rsidTr="006A7207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5A5EF7" w:rsidTr="006A7207">
        <w:trPr>
          <w:trHeight w:val="44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5A5EF7" w:rsidTr="006A7207">
        <w:trPr>
          <w:trHeight w:val="4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Подпрограммы «Развитие культуры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1 683,1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5A5EF7" w:rsidTr="006A7207">
        <w:trPr>
          <w:trHeight w:val="76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5A5EF7">
              <w:rPr>
                <w:rFonts w:cs="Arial"/>
                <w:b w:val="0"/>
              </w:rPr>
              <w:t>Основное мероприятие «Финансовое обеспечение деятельности МКУК «Александровский культурно-досуговый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3245B" w:rsidRPr="005A5EF7" w:rsidTr="006A7207">
        <w:trPr>
          <w:trHeight w:val="167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(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A5E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3245B" w:rsidRPr="005A5EF7" w:rsidTr="006A7207">
        <w:trPr>
          <w:trHeight w:val="100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3245B" w:rsidRPr="005A5EF7" w:rsidTr="006A7207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«Развитие культуры»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5A5EF7">
              <w:rPr>
                <w:rFonts w:cs="Arial"/>
                <w:bCs/>
                <w:sz w:val="20"/>
                <w:szCs w:val="20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5A5EF7" w:rsidTr="006A7207">
        <w:trPr>
          <w:trHeight w:val="1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pStyle w:val="ConsPlusNormal"/>
              <w:ind w:firstLine="0"/>
              <w:jc w:val="center"/>
              <w:rPr>
                <w:rFonts w:cs="Arial"/>
              </w:rPr>
            </w:pPr>
            <w:r w:rsidRPr="005A5EF7">
              <w:rPr>
                <w:rFonts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5A5EF7" w:rsidTr="006A7207">
        <w:trPr>
          <w:trHeight w:val="22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pStyle w:val="ConsPlusNormal"/>
              <w:ind w:firstLine="0"/>
              <w:rPr>
                <w:rFonts w:cs="Arial"/>
              </w:rPr>
            </w:pPr>
            <w:r w:rsidRPr="005A5EF7">
              <w:rPr>
                <w:rFonts w:cs="Arial"/>
              </w:rPr>
              <w:t>Основное мероприятие «</w:t>
            </w:r>
            <w:r w:rsidRPr="005A5EF7">
              <w:rPr>
                <w:rFonts w:cs="Arial"/>
                <w:bCs/>
                <w:color w:val="000000"/>
              </w:rPr>
              <w:t xml:space="preserve">Мероприятия в сфере культуры и кинематографии»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20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5A5EF7" w:rsidTr="006A7207">
        <w:trPr>
          <w:trHeight w:val="1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Финансовое обеспечение деятельности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3245B" w:rsidRPr="005A5EF7" w:rsidTr="006A7207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3245B" w:rsidRPr="005A5EF7" w:rsidRDefault="0083245B" w:rsidP="006A720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(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A5E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3245B" w:rsidRPr="005A5EF7" w:rsidTr="006A7207">
        <w:trPr>
          <w:trHeight w:val="2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5A5EF7" w:rsidRDefault="0083245B" w:rsidP="006A720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</w:tr>
    </w:tbl>
    <w:p w:rsidR="0083245B" w:rsidRPr="00AF6F42" w:rsidRDefault="0083245B" w:rsidP="00AF6F42">
      <w:pPr>
        <w:rPr>
          <w:rFonts w:cs="Arial"/>
        </w:rPr>
      </w:pPr>
    </w:p>
    <w:tbl>
      <w:tblPr>
        <w:tblpPr w:leftFromText="180" w:rightFromText="180" w:vertAnchor="text" w:tblpY="1"/>
        <w:tblOverlap w:val="never"/>
        <w:tblW w:w="14471" w:type="dxa"/>
        <w:tblInd w:w="96" w:type="dxa"/>
        <w:tblLayout w:type="fixed"/>
        <w:tblLook w:val="0000"/>
      </w:tblPr>
      <w:tblGrid>
        <w:gridCol w:w="5541"/>
        <w:gridCol w:w="992"/>
        <w:gridCol w:w="992"/>
        <w:gridCol w:w="2126"/>
        <w:gridCol w:w="851"/>
        <w:gridCol w:w="1843"/>
        <w:gridCol w:w="992"/>
        <w:gridCol w:w="1134"/>
      </w:tblGrid>
      <w:tr w:rsidR="0083245B" w:rsidRPr="00DA31C7" w:rsidTr="0051637F">
        <w:trPr>
          <w:trHeight w:val="264"/>
        </w:trPr>
        <w:tc>
          <w:tcPr>
            <w:tcW w:w="144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245B" w:rsidRPr="00DA31C7" w:rsidRDefault="0083245B" w:rsidP="0051637F">
            <w:pPr>
              <w:numPr>
                <w:ilvl w:val="0"/>
                <w:numId w:val="28"/>
              </w:numPr>
              <w:ind w:left="0" w:firstLine="0"/>
              <w:rPr>
                <w:rFonts w:cs="Arial"/>
              </w:rPr>
            </w:pPr>
            <w:r w:rsidRPr="00DA31C7">
              <w:rPr>
                <w:rFonts w:cs="Arial"/>
              </w:rPr>
              <w:t xml:space="preserve">приложение № 8 «Распределение бюджетных ассигнований по разделам, подразделам, целевым статьям (муниципальным программам Александровского сельского поселения), группам видов расходов классификации расходов бюджета Александровского сельского поселения на 2018 год и на плановый период 2019 и 2020 годов» изложить в следующей редакции: </w:t>
            </w:r>
          </w:p>
          <w:p w:rsidR="0083245B" w:rsidRPr="00DA31C7" w:rsidRDefault="0083245B" w:rsidP="0051637F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Распределение бюджетных ассигнований по разделам, подразделам, целевым статьям (муниципальным программам Александровского сельского поселения), группам видов расходов классификации расходов </w:t>
            </w:r>
          </w:p>
          <w:p w:rsidR="0083245B" w:rsidRPr="00DA31C7" w:rsidRDefault="0083245B" w:rsidP="0051637F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бюджета Александровского сельского поселения </w:t>
            </w:r>
          </w:p>
          <w:p w:rsidR="0083245B" w:rsidRPr="00DA31C7" w:rsidRDefault="0083245B" w:rsidP="0051637F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на 2018 год и на плановый период 2019 и 2020 годов </w:t>
            </w:r>
          </w:p>
        </w:tc>
      </w:tr>
      <w:tr w:rsidR="0083245B" w:rsidRPr="00DA31C7" w:rsidTr="0051637F">
        <w:trPr>
          <w:trHeight w:val="402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DA31C7" w:rsidRDefault="0083245B" w:rsidP="0051637F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3245B" w:rsidRPr="00DA31C7" w:rsidRDefault="0083245B" w:rsidP="0051637F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(тыс.рублей)</w:t>
            </w:r>
          </w:p>
        </w:tc>
      </w:tr>
      <w:tr w:rsidR="0083245B" w:rsidRPr="00DA31C7" w:rsidTr="0051637F">
        <w:trPr>
          <w:trHeight w:val="79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83245B" w:rsidRPr="00DA31C7" w:rsidTr="0051637F">
        <w:trPr>
          <w:trHeight w:val="1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40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6 173,02156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6 058,1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5 986,4</w:t>
            </w:r>
          </w:p>
        </w:tc>
      </w:tr>
      <w:tr w:rsidR="0083245B" w:rsidRPr="00DA31C7" w:rsidTr="0051637F">
        <w:trPr>
          <w:trHeight w:val="46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9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3245B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3245B" w:rsidRDefault="0083245B" w:rsidP="0051637F">
            <w:pPr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4 4</w:t>
            </w:r>
            <w:r>
              <w:rPr>
                <w:rFonts w:cs="Arial"/>
                <w:bCs/>
                <w:sz w:val="20"/>
                <w:szCs w:val="20"/>
              </w:rPr>
              <w:t>89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4 375,1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4 306,4</w:t>
            </w:r>
          </w:p>
        </w:tc>
      </w:tr>
      <w:tr w:rsidR="0083245B" w:rsidRPr="00DA31C7" w:rsidTr="0051637F">
        <w:trPr>
          <w:trHeight w:val="42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2 682,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2457,9</w:t>
            </w:r>
          </w:p>
        </w:tc>
      </w:tr>
      <w:tr w:rsidR="0083245B" w:rsidRPr="00DA31C7" w:rsidTr="0051637F">
        <w:trPr>
          <w:trHeight w:val="57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DA31C7" w:rsidTr="0051637F">
        <w:trPr>
          <w:trHeight w:val="2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Муниципальной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DA31C7" w:rsidTr="0051637F">
        <w:trPr>
          <w:trHeight w:val="49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DA31C7" w:rsidTr="0051637F">
        <w:trPr>
          <w:trHeight w:val="1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Александровского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DA31C7" w:rsidTr="0051637F">
        <w:trPr>
          <w:trHeight w:val="16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обеспечение деятельности главы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1 792,6</w:t>
            </w:r>
            <w:r w:rsidRPr="00DA31C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1 792,6</w:t>
            </w:r>
            <w:r w:rsidRPr="00DA31C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3245B" w:rsidRPr="00DA31C7" w:rsidTr="0051637F">
        <w:trPr>
          <w:trHeight w:val="63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1 792,6</w:t>
            </w:r>
            <w:r w:rsidRPr="00DA31C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1 792,6</w:t>
            </w:r>
            <w:r w:rsidRPr="00DA31C7">
              <w:rPr>
                <w:rFonts w:cs="Arial"/>
                <w:bCs/>
                <w:sz w:val="20"/>
                <w:szCs w:val="20"/>
              </w:rPr>
              <w:t>2156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3245B" w:rsidRPr="00DA31C7" w:rsidTr="0051637F">
        <w:trPr>
          <w:trHeight w:val="38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172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1637F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3245B" w:rsidRPr="00DA31C7" w:rsidTr="0051637F">
        <w:trPr>
          <w:trHeight w:val="11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620,82156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3245B" w:rsidRPr="00DA31C7" w:rsidTr="0051637F">
        <w:trPr>
          <w:trHeight w:val="43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75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55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54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99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Выполнение других расходных обязательств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41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DA31C7" w:rsidTr="0051637F">
        <w:trPr>
          <w:trHeight w:val="50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DA31C7" w:rsidTr="0051637F">
        <w:trPr>
          <w:trHeight w:val="10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DA31C7" w:rsidTr="0051637F">
        <w:trPr>
          <w:trHeight w:val="3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81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51637F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Александровском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DA31C7" w:rsidTr="0051637F">
        <w:trPr>
          <w:trHeight w:val="45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«Осуществление первичного воинского учета»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3245B" w:rsidRPr="00DA31C7" w:rsidTr="0051637F">
        <w:trPr>
          <w:trHeight w:val="168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3245B" w:rsidRPr="00DA31C7" w:rsidTr="0051637F">
        <w:trPr>
          <w:trHeight w:val="110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83245B" w:rsidRPr="00DA31C7" w:rsidTr="0051637F">
        <w:trPr>
          <w:trHeight w:val="5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3245B" w:rsidRPr="00DA31C7" w:rsidTr="0051637F">
        <w:trPr>
          <w:trHeight w:val="37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DA31C7" w:rsidTr="0051637F">
        <w:trPr>
          <w:trHeight w:val="114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DA31C7" w:rsidTr="0051637F">
        <w:trPr>
          <w:trHeight w:val="54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DA31C7" w:rsidTr="0051637F">
        <w:trPr>
          <w:trHeight w:val="181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DA31C7" w:rsidTr="0051637F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78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1637F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Субсидии некоммерческим организациям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DA31C7" w:rsidTr="0051637F">
        <w:trPr>
          <w:trHeight w:val="58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113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58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11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85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36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782,8</w:t>
            </w:r>
          </w:p>
        </w:tc>
      </w:tr>
      <w:tr w:rsidR="0083245B" w:rsidRPr="00DA31C7" w:rsidTr="0051637F">
        <w:trPr>
          <w:trHeight w:val="3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DA31C7" w:rsidTr="0051637F">
        <w:trPr>
          <w:trHeight w:val="83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DA31C7" w:rsidTr="0051637F">
        <w:trPr>
          <w:trHeight w:val="95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DA31C7" w:rsidTr="0051637F">
        <w:trPr>
          <w:trHeight w:val="27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DA31C7" w:rsidTr="0051637F">
        <w:trPr>
          <w:trHeight w:val="42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94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1637F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3245B" w:rsidRPr="00DA31C7" w:rsidTr="0051637F">
        <w:trPr>
          <w:trHeight w:val="27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3245B" w:rsidRPr="00DA31C7" w:rsidTr="0051637F">
        <w:trPr>
          <w:trHeight w:val="125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3245B" w:rsidRPr="00DA31C7" w:rsidTr="0051637F">
        <w:trPr>
          <w:trHeight w:val="41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3245B" w:rsidRPr="00DA31C7" w:rsidTr="0051637F">
        <w:trPr>
          <w:trHeight w:val="125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3245B" w:rsidRPr="00DA31C7" w:rsidTr="0051637F">
        <w:trPr>
          <w:trHeight w:val="10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Александровском сельском поселении (Закупка товаров, работ и услуг для государственных (муниципальных)нужд)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3245B" w:rsidRPr="00DA31C7" w:rsidTr="0051637F">
        <w:trPr>
          <w:trHeight w:val="2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1637F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2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1637F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</w:p>
          <w:p w:rsidR="0083245B" w:rsidRPr="002E6276" w:rsidRDefault="0083245B" w:rsidP="0051637F">
            <w:pPr>
              <w:rPr>
                <w:sz w:val="20"/>
                <w:szCs w:val="20"/>
              </w:rPr>
            </w:pPr>
            <w:r w:rsidRPr="002E6276">
              <w:rPr>
                <w:kern w:val="28"/>
                <w:sz w:val="20"/>
                <w:szCs w:val="20"/>
              </w:rPr>
              <w:t>«</w:t>
            </w:r>
            <w:r w:rsidRPr="002E6276">
              <w:rPr>
                <w:sz w:val="20"/>
                <w:szCs w:val="20"/>
              </w:rPr>
              <w:t xml:space="preserve">Обеспечение доступным и комфортным жильем и коммунальными услугами населения Александровского сельского поселения Россошанского муниципального района Воронежской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2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1637F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51637F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2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1637F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51637F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2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1637F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51637F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30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8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1637F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</w:p>
          <w:p w:rsidR="0083245B" w:rsidRDefault="0083245B" w:rsidP="0051637F">
            <w:pPr>
              <w:rPr>
                <w:sz w:val="20"/>
                <w:szCs w:val="20"/>
              </w:rPr>
            </w:pP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32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1637F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1637F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2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1637F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1637F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37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1637F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(муниципальных)нужд)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1637F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3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1637F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15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68,6</w:t>
            </w:r>
          </w:p>
        </w:tc>
      </w:tr>
      <w:tr w:rsidR="0083245B" w:rsidRPr="00DA31C7" w:rsidTr="0051637F">
        <w:trPr>
          <w:trHeight w:val="31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9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97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 Россошанского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5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98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05 2 01 96010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41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125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75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Александровского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56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67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2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,3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,3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3245B" w:rsidRPr="00DA31C7" w:rsidTr="0051637F">
        <w:trPr>
          <w:trHeight w:val="2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«Организация и содержание мест захоронения»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3245B" w:rsidRPr="00DA31C7" w:rsidTr="0051637F">
        <w:trPr>
          <w:trHeight w:val="4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DA31C7">
              <w:rPr>
                <w:rFonts w:cs="Arial"/>
                <w:sz w:val="20"/>
                <w:szCs w:val="20"/>
              </w:rPr>
              <w:t>,7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DA31C7">
              <w:rPr>
                <w:rFonts w:cs="Arial"/>
                <w:sz w:val="20"/>
                <w:szCs w:val="20"/>
              </w:rPr>
              <w:t>,7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DA31C7">
              <w:rPr>
                <w:rFonts w:cs="Arial"/>
                <w:sz w:val="20"/>
                <w:szCs w:val="20"/>
              </w:rPr>
              <w:t>,7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69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«АЛЕКСАНДРОВСКИЙ КУЛЬТУРНО-ДОСУГОВЫЙ ЦЕНТР»</w:t>
            </w:r>
          </w:p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DA31C7" w:rsidTr="0051637F">
        <w:trPr>
          <w:trHeight w:val="36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1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DA31C7" w:rsidTr="0051637F">
        <w:trPr>
          <w:trHeight w:val="32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DA31C7" w:rsidTr="0051637F">
        <w:trPr>
          <w:trHeight w:val="14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DA31C7" w:rsidTr="0051637F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Подпрограммы «Развитие культуры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3245B" w:rsidRPr="00DA31C7" w:rsidTr="0051637F">
        <w:trPr>
          <w:trHeight w:val="5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A31C7">
              <w:rPr>
                <w:rFonts w:cs="Arial"/>
                <w:b w:val="0"/>
              </w:rPr>
              <w:t>Основное мероприятие «Финансовое обеспечение деятельности МКУК «Александровский культурно-досуговый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1 383,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3245B" w:rsidRPr="00DA31C7" w:rsidTr="0051637F">
        <w:trPr>
          <w:trHeight w:val="151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3245B" w:rsidRPr="00DA31C7" w:rsidTr="0051637F">
        <w:trPr>
          <w:trHeight w:val="26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3245B" w:rsidRPr="00DA31C7" w:rsidTr="0051637F">
        <w:trPr>
          <w:trHeight w:val="34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«Развитие культуры»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DA31C7">
              <w:rPr>
                <w:rFonts w:cs="Arial"/>
                <w:bCs/>
                <w:sz w:val="20"/>
                <w:szCs w:val="20"/>
              </w:rPr>
              <w:t>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3E28E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5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1637F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52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56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3245B" w:rsidRPr="00DA31C7" w:rsidTr="0051637F">
        <w:trPr>
          <w:trHeight w:val="11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83245B" w:rsidRPr="00DA31C7" w:rsidRDefault="0083245B" w:rsidP="0051637F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3245B" w:rsidRPr="00DA31C7" w:rsidTr="0051637F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</w:tr>
      <w:tr w:rsidR="0083245B" w:rsidRPr="00DA31C7" w:rsidTr="0051637F">
        <w:trPr>
          <w:trHeight w:val="3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</w:tr>
      <w:tr w:rsidR="0083245B" w:rsidRPr="00DA31C7" w:rsidTr="0051637F">
        <w:trPr>
          <w:trHeight w:val="34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29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1637F">
        <w:trPr>
          <w:trHeight w:val="37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6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A31C7">
              <w:rPr>
                <w:rFonts w:cs="Arial"/>
                <w:sz w:val="20"/>
                <w:szCs w:val="20"/>
              </w:rPr>
              <w:t>Александровском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4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1637F">
        <w:trPr>
          <w:trHeight w:val="85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3245B" w:rsidRPr="00DA31C7" w:rsidTr="0051637F">
        <w:trPr>
          <w:trHeight w:val="2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1637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</w:tr>
    </w:tbl>
    <w:p w:rsidR="0083245B" w:rsidRDefault="0083245B" w:rsidP="00DA31C7">
      <w:pPr>
        <w:ind w:firstLine="709"/>
        <w:rPr>
          <w:rFonts w:cs="Arial"/>
        </w:rPr>
      </w:pPr>
    </w:p>
    <w:p w:rsidR="0083245B" w:rsidRPr="00AF6F42" w:rsidRDefault="0083245B" w:rsidP="00DA31C7">
      <w:pPr>
        <w:ind w:firstLine="709"/>
        <w:rPr>
          <w:rFonts w:cs="Arial"/>
        </w:rPr>
      </w:pPr>
      <w:r w:rsidRPr="00AF6F42">
        <w:rPr>
          <w:rFonts w:cs="Arial"/>
        </w:rPr>
        <w:t>6)приложение № 9 «</w:t>
      </w:r>
      <w:r w:rsidRPr="00AF6F42">
        <w:rPr>
          <w:rFonts w:cs="Arial"/>
          <w:bCs/>
        </w:rPr>
        <w:t>Распределение бюджетных ассигнований по целевым статьям (муниципальным программам Александровского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  <w:r w:rsidRPr="00AF6F42">
        <w:rPr>
          <w:rFonts w:cs="Arial"/>
        </w:rPr>
        <w:t>» изложить в следующей редакции:</w:t>
      </w:r>
    </w:p>
    <w:p w:rsidR="0083245B" w:rsidRPr="00AF6F42" w:rsidRDefault="0083245B" w:rsidP="00AF6F42">
      <w:pPr>
        <w:pStyle w:val="BodyTextIndent"/>
        <w:tabs>
          <w:tab w:val="left" w:pos="7125"/>
        </w:tabs>
        <w:ind w:firstLine="0"/>
        <w:rPr>
          <w:rFonts w:cs="Arial"/>
          <w:sz w:val="24"/>
        </w:rPr>
      </w:pPr>
    </w:p>
    <w:p w:rsidR="0083245B" w:rsidRPr="0061236C" w:rsidRDefault="0083245B" w:rsidP="0061236C">
      <w:pPr>
        <w:jc w:val="center"/>
        <w:rPr>
          <w:rFonts w:cs="Arial"/>
          <w:bCs/>
          <w:sz w:val="20"/>
          <w:szCs w:val="20"/>
        </w:rPr>
      </w:pPr>
      <w:r w:rsidRPr="0061236C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Александровского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83245B" w:rsidRPr="0061236C" w:rsidRDefault="0083245B" w:rsidP="0061236C">
      <w:pPr>
        <w:jc w:val="right"/>
        <w:rPr>
          <w:rFonts w:cs="Arial"/>
          <w:bCs/>
          <w:sz w:val="20"/>
          <w:szCs w:val="20"/>
        </w:rPr>
      </w:pPr>
      <w:r w:rsidRPr="0061236C">
        <w:rPr>
          <w:rFonts w:cs="Arial"/>
          <w:bCs/>
          <w:sz w:val="20"/>
          <w:szCs w:val="20"/>
        </w:rPr>
        <w:t>(тыс.рублей)</w:t>
      </w:r>
    </w:p>
    <w:tbl>
      <w:tblPr>
        <w:tblpPr w:leftFromText="180" w:rightFromText="180" w:vertAnchor="text" w:tblpX="-34" w:tblpY="1"/>
        <w:tblOverlap w:val="never"/>
        <w:tblW w:w="14567" w:type="dxa"/>
        <w:tblLayout w:type="fixed"/>
        <w:tblLook w:val="0000"/>
      </w:tblPr>
      <w:tblGrid>
        <w:gridCol w:w="831"/>
        <w:gridCol w:w="6223"/>
        <w:gridCol w:w="1559"/>
        <w:gridCol w:w="838"/>
        <w:gridCol w:w="660"/>
        <w:gridCol w:w="629"/>
        <w:gridCol w:w="1530"/>
        <w:gridCol w:w="29"/>
        <w:gridCol w:w="1134"/>
        <w:gridCol w:w="1134"/>
      </w:tblGrid>
      <w:tr w:rsidR="0083245B" w:rsidRPr="00DA31C7" w:rsidTr="005B2FCE">
        <w:trPr>
          <w:trHeight w:val="276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6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Рз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83245B" w:rsidRPr="00DA31C7" w:rsidTr="005B2FCE">
        <w:trPr>
          <w:trHeight w:val="451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264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  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3245B" w:rsidRPr="00DA31C7" w:rsidTr="005B2FCE">
        <w:trPr>
          <w:trHeight w:val="36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ВСЕГО</w:t>
            </w:r>
          </w:p>
          <w:p w:rsidR="0083245B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6 173,02156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6 058,1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5 986,4</w:t>
            </w:r>
          </w:p>
        </w:tc>
      </w:tr>
      <w:tr w:rsidR="0083245B" w:rsidRPr="00DA31C7" w:rsidTr="005B2FCE">
        <w:trPr>
          <w:trHeight w:val="16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3245B" w:rsidRPr="00DA31C7" w:rsidTr="005B2FCE">
        <w:trPr>
          <w:trHeight w:val="120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5B2FCE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EA66E8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Pr="00EA66E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EA66E8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EA66E8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EA66E8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EA66E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31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B2FCE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9842B8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B2FCE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9842B8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B2FCE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9842B8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73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B2FCE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55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27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05 2 01 96010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75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2,</w:t>
            </w:r>
            <w:r>
              <w:rPr>
                <w:rFonts w:cs="Arial"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69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,3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3245B" w:rsidRPr="00DA31C7" w:rsidTr="005B2FCE">
        <w:trPr>
          <w:trHeight w:val="42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3245B" w:rsidRPr="00DA31C7" w:rsidTr="005B2FCE">
        <w:trPr>
          <w:trHeight w:val="70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3245B" w:rsidRPr="00DA31C7" w:rsidTr="005B2FCE">
        <w:trPr>
          <w:trHeight w:val="276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Мероприятия в области жилищно-</w:t>
            </w:r>
          </w:p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DA31C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3245B" w:rsidRPr="00DA31C7" w:rsidTr="005B2FCE">
        <w:trPr>
          <w:trHeight w:val="696"/>
        </w:trPr>
        <w:tc>
          <w:tcPr>
            <w:tcW w:w="8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33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DA31C7" w:rsidTr="005B2FCE">
        <w:trPr>
          <w:trHeight w:val="37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3245B" w:rsidRPr="00DA31C7" w:rsidTr="005B2FCE">
        <w:trPr>
          <w:trHeight w:val="2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3245B" w:rsidRPr="00DA31C7" w:rsidTr="005B2FCE">
        <w:trPr>
          <w:trHeight w:val="69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3245B" w:rsidRPr="00DA31C7" w:rsidTr="005B2FCE">
        <w:trPr>
          <w:trHeight w:val="40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DA31C7">
              <w:rPr>
                <w:rFonts w:cs="Arial"/>
                <w:sz w:val="20"/>
                <w:szCs w:val="20"/>
              </w:rPr>
              <w:t>,7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55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DA31C7">
              <w:rPr>
                <w:rFonts w:cs="Arial"/>
                <w:sz w:val="20"/>
                <w:szCs w:val="20"/>
              </w:rPr>
              <w:t>,7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84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DA31C7">
              <w:rPr>
                <w:rFonts w:cs="Arial"/>
                <w:sz w:val="20"/>
                <w:szCs w:val="20"/>
              </w:rPr>
              <w:t>,7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111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3245B" w:rsidRPr="00DA31C7" w:rsidTr="005B2FCE">
        <w:trPr>
          <w:trHeight w:val="71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3245B" w:rsidRPr="00DA31C7" w:rsidTr="005B2FCE">
        <w:trPr>
          <w:trHeight w:val="98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97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37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DA31C7" w:rsidTr="005B2FCE">
        <w:trPr>
          <w:trHeight w:val="4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DA31C7" w:rsidTr="005B2FCE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3245B" w:rsidRPr="00DA31C7" w:rsidTr="005B2FCE">
        <w:trPr>
          <w:trHeight w:val="546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Муниципальная программа Александровского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1 680,0</w:t>
            </w:r>
          </w:p>
        </w:tc>
      </w:tr>
      <w:tr w:rsidR="0083245B" w:rsidRPr="00DA31C7" w:rsidTr="005B2FCE">
        <w:trPr>
          <w:trHeight w:val="541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4.1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культуры Александровского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</w:t>
            </w:r>
            <w:r>
              <w:rPr>
                <w:rFonts w:cs="Arial"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1 680,0</w:t>
            </w:r>
          </w:p>
        </w:tc>
      </w:tr>
      <w:tr w:rsidR="0083245B" w:rsidRPr="00DA31C7" w:rsidTr="005B2FCE">
        <w:trPr>
          <w:trHeight w:val="35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«Финансовое обеспечение деятельности МКУК «Александровский культурно-досуговый центр»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</w:t>
            </w:r>
            <w:r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3245B" w:rsidRPr="00DA31C7" w:rsidTr="005B2FCE">
        <w:trPr>
          <w:trHeight w:val="41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3245B" w:rsidRPr="00DA31C7" w:rsidTr="005B2FCE">
        <w:trPr>
          <w:trHeight w:val="7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3245B" w:rsidRPr="00DA31C7" w:rsidTr="005B2FCE">
        <w:trPr>
          <w:trHeight w:val="63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«Развитие культуры»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DA31C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26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«Мероприятия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85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Мероприятия в сфере культуры и кинематографии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22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3245B" w:rsidRPr="00DA31C7" w:rsidTr="005B2FCE">
        <w:trPr>
          <w:trHeight w:val="26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3245B" w:rsidRPr="00DA31C7" w:rsidTr="005B2FCE">
        <w:trPr>
          <w:trHeight w:val="31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</w:tr>
      <w:tr w:rsidR="0083245B" w:rsidRPr="00DA31C7" w:rsidTr="005B2FCE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DA31C7" w:rsidTr="005B2FCE">
        <w:trPr>
          <w:trHeight w:val="51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B2FCE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13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A31C7">
              <w:rPr>
                <w:rFonts w:cs="Arial"/>
                <w:sz w:val="20"/>
                <w:szCs w:val="20"/>
              </w:rPr>
              <w:t>Александровского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49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3245B" w:rsidRPr="00DA31C7" w:rsidTr="005B2FCE">
        <w:trPr>
          <w:trHeight w:val="24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3245B" w:rsidRPr="00DA31C7" w:rsidTr="005B2FCE">
        <w:trPr>
          <w:trHeight w:val="50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</w:tr>
      <w:tr w:rsidR="0083245B" w:rsidRPr="00DA31C7" w:rsidTr="005B2FCE">
        <w:trPr>
          <w:trHeight w:val="31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B2FCE">
            <w:pPr>
              <w:ind w:firstLine="20"/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B2FCE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3245B" w:rsidRPr="009842B8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6.2.1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B2FCE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34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2E6276" w:rsidRDefault="0083245B" w:rsidP="005B2FCE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(муниципальных)нужд)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9842B8" w:rsidRDefault="0083245B" w:rsidP="005B2FCE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11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B2FCE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3245B" w:rsidRPr="00DA31C7" w:rsidTr="005B2FCE">
        <w:trPr>
          <w:trHeight w:val="51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3245B" w:rsidRPr="00DA31C7" w:rsidTr="005B2FCE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.1.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3245B" w:rsidRPr="00DA31C7" w:rsidTr="005B2FCE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3245B" w:rsidRPr="00DA31C7" w:rsidTr="005B2FCE">
        <w:trPr>
          <w:trHeight w:val="25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DA31C7" w:rsidTr="005B2FCE">
        <w:trPr>
          <w:trHeight w:val="85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Default="0083245B" w:rsidP="005B2FCE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3245B" w:rsidRPr="00DA31C7" w:rsidTr="005B2FCE">
        <w:trPr>
          <w:trHeight w:val="7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3245B" w:rsidRPr="00DA31C7" w:rsidTr="005B2FCE">
        <w:trPr>
          <w:trHeight w:val="10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«Дизинсекционные и аскарицидные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3245B" w:rsidRPr="00DA31C7" w:rsidTr="005B2FCE">
        <w:trPr>
          <w:trHeight w:val="76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25 1 01 90320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3245B" w:rsidRPr="00DA31C7" w:rsidTr="005B2FCE">
        <w:trPr>
          <w:trHeight w:val="83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2 755,</w:t>
            </w:r>
            <w:r>
              <w:rPr>
                <w:rFonts w:cs="Arial"/>
                <w:sz w:val="20"/>
                <w:szCs w:val="20"/>
              </w:rPr>
              <w:t>7</w:t>
            </w:r>
            <w:r w:rsidRPr="00DA31C7">
              <w:rPr>
                <w:rFonts w:cs="Arial"/>
                <w:sz w:val="20"/>
                <w:szCs w:val="20"/>
              </w:rPr>
              <w:t>2156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2535,0</w:t>
            </w:r>
          </w:p>
        </w:tc>
      </w:tr>
      <w:tr w:rsidR="0083245B" w:rsidRPr="00DA31C7" w:rsidTr="005B2FCE">
        <w:trPr>
          <w:trHeight w:val="56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2 682,</w:t>
            </w:r>
            <w:r>
              <w:rPr>
                <w:rFonts w:cs="Arial"/>
                <w:sz w:val="20"/>
                <w:szCs w:val="20"/>
              </w:rPr>
              <w:t>1</w:t>
            </w:r>
            <w:r w:rsidRPr="00DA31C7">
              <w:rPr>
                <w:rFonts w:cs="Arial"/>
                <w:sz w:val="20"/>
                <w:szCs w:val="20"/>
              </w:rPr>
              <w:t>2156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2 529,6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2 457,9</w:t>
            </w:r>
          </w:p>
        </w:tc>
      </w:tr>
      <w:tr w:rsidR="0083245B" w:rsidRPr="00DA31C7" w:rsidTr="005B2FCE">
        <w:trPr>
          <w:trHeight w:val="54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869,5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</w:tr>
      <w:tr w:rsidR="0083245B" w:rsidRPr="00DA31C7" w:rsidTr="005B2FCE">
        <w:trPr>
          <w:trHeight w:val="155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869,5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</w:tr>
      <w:tr w:rsidR="0083245B" w:rsidRPr="00DA31C7" w:rsidTr="005B2FCE">
        <w:trPr>
          <w:trHeight w:val="97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1792,</w:t>
            </w:r>
            <w:r>
              <w:rPr>
                <w:rFonts w:cs="Arial"/>
                <w:sz w:val="20"/>
                <w:szCs w:val="20"/>
              </w:rPr>
              <w:t>6</w:t>
            </w:r>
            <w:r w:rsidRPr="00DA31C7">
              <w:rPr>
                <w:rFonts w:cs="Arial"/>
                <w:sz w:val="20"/>
                <w:szCs w:val="20"/>
              </w:rPr>
              <w:t>2156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1598,4</w:t>
            </w:r>
          </w:p>
        </w:tc>
      </w:tr>
      <w:tr w:rsidR="0083245B" w:rsidRPr="00DA31C7" w:rsidTr="005B2FCE">
        <w:trPr>
          <w:trHeight w:val="41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3245B" w:rsidRPr="00DA31C7" w:rsidTr="005B2FCE">
        <w:trPr>
          <w:trHeight w:val="4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</w:p>
        </w:tc>
      </w:tr>
      <w:tr w:rsidR="0083245B" w:rsidRPr="00DA31C7" w:rsidTr="004C70CD">
        <w:trPr>
          <w:trHeight w:val="65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620,82156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3245B" w:rsidRPr="00DA31C7" w:rsidTr="004C70CD">
        <w:trPr>
          <w:trHeight w:val="5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3245B" w:rsidRPr="00DA31C7" w:rsidTr="005B2FCE">
        <w:trPr>
          <w:trHeight w:val="56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4C70CD">
        <w:trPr>
          <w:trHeight w:val="55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3245B" w:rsidRPr="00DA31C7" w:rsidTr="005B2FCE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«Осуществление мобилизационной и вневойсковой подготовки в Александровского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83245B" w:rsidRPr="00DA31C7" w:rsidTr="005B2FCE">
        <w:trPr>
          <w:trHeight w:val="53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.2.1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73,6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83245B" w:rsidRPr="00DA31C7" w:rsidTr="004C70CD">
        <w:trPr>
          <w:trHeight w:val="143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67,2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3245B" w:rsidRPr="00DA31C7" w:rsidTr="005B2FCE">
        <w:trPr>
          <w:trHeight w:val="90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45B" w:rsidRPr="00DA31C7" w:rsidRDefault="0083245B" w:rsidP="005B2FCE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</w:tr>
    </w:tbl>
    <w:p w:rsidR="0083245B" w:rsidRPr="00AF6F42" w:rsidRDefault="0083245B" w:rsidP="0061236C">
      <w:pPr>
        <w:ind w:firstLine="709"/>
        <w:rPr>
          <w:rFonts w:cs="Arial"/>
        </w:rPr>
      </w:pPr>
      <w:r w:rsidRPr="00AF6F42">
        <w:rPr>
          <w:rFonts w:cs="Arial"/>
        </w:rPr>
        <w:t>2. Опубликовать настоящее решение в «Вестнике муниципальных правовых актов Александровского сельского поселения Россошанского муниципального района Воронежской области».</w:t>
      </w:r>
    </w:p>
    <w:p w:rsidR="0083245B" w:rsidRPr="00AF6F42" w:rsidRDefault="0083245B" w:rsidP="0061236C">
      <w:pPr>
        <w:ind w:firstLine="709"/>
        <w:rPr>
          <w:rFonts w:cs="Arial"/>
        </w:rPr>
      </w:pPr>
      <w:r w:rsidRPr="00AF6F42">
        <w:rPr>
          <w:rFonts w:cs="Arial"/>
        </w:rPr>
        <w:t>3. Настоящее решение вступает в силу с момента опубликования.</w:t>
      </w:r>
    </w:p>
    <w:p w:rsidR="0083245B" w:rsidRPr="00AF6F42" w:rsidRDefault="0083245B" w:rsidP="0061236C">
      <w:pPr>
        <w:ind w:firstLine="709"/>
        <w:rPr>
          <w:rFonts w:cs="Arial"/>
        </w:rPr>
      </w:pPr>
      <w:r w:rsidRPr="00AF6F42">
        <w:rPr>
          <w:rFonts w:cs="Arial"/>
        </w:rPr>
        <w:t>4. Контроль за исполнением настоящего решения возложить на главу Александровского сельского поселения Бутовченко В.И.</w:t>
      </w:r>
    </w:p>
    <w:p w:rsidR="0083245B" w:rsidRPr="00AF6F42" w:rsidRDefault="0083245B" w:rsidP="0061236C">
      <w:pPr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6062"/>
        <w:gridCol w:w="4111"/>
        <w:gridCol w:w="4252"/>
      </w:tblGrid>
      <w:tr w:rsidR="0083245B" w:rsidRPr="00AF6F42" w:rsidTr="00DA31C7">
        <w:tc>
          <w:tcPr>
            <w:tcW w:w="6062" w:type="dxa"/>
          </w:tcPr>
          <w:p w:rsidR="0083245B" w:rsidRPr="00AF6F42" w:rsidRDefault="0083245B" w:rsidP="00DA31C7">
            <w:pPr>
              <w:rPr>
                <w:rFonts w:cs="Arial"/>
              </w:rPr>
            </w:pPr>
            <w:r w:rsidRPr="00AF6F42">
              <w:rPr>
                <w:rFonts w:cs="Arial"/>
              </w:rPr>
              <w:t>Глава Александровского</w:t>
            </w:r>
            <w:r>
              <w:rPr>
                <w:rFonts w:cs="Arial"/>
                <w:lang w:val="en-US"/>
              </w:rPr>
              <w:t xml:space="preserve"> </w:t>
            </w:r>
            <w:r w:rsidRPr="00AF6F42">
              <w:rPr>
                <w:rFonts w:cs="Arial"/>
              </w:rPr>
              <w:t>сельского поселения</w:t>
            </w:r>
          </w:p>
          <w:p w:rsidR="0083245B" w:rsidRPr="00DA31C7" w:rsidRDefault="0083245B" w:rsidP="00AF6F42">
            <w:pPr>
              <w:rPr>
                <w:rFonts w:cs="Arial"/>
                <w:lang w:val="en-US"/>
              </w:rPr>
            </w:pPr>
          </w:p>
        </w:tc>
        <w:tc>
          <w:tcPr>
            <w:tcW w:w="4111" w:type="dxa"/>
          </w:tcPr>
          <w:p w:rsidR="0083245B" w:rsidRPr="00AF6F42" w:rsidRDefault="0083245B" w:rsidP="00AF6F42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83245B" w:rsidRPr="00AF6F42" w:rsidRDefault="0083245B" w:rsidP="00AF6F42">
            <w:pPr>
              <w:rPr>
                <w:rFonts w:cs="Arial"/>
              </w:rPr>
            </w:pPr>
            <w:r w:rsidRPr="00AF6F42">
              <w:rPr>
                <w:rFonts w:cs="Arial"/>
              </w:rPr>
              <w:t>В.И. Бутовченко</w:t>
            </w:r>
          </w:p>
        </w:tc>
      </w:tr>
    </w:tbl>
    <w:p w:rsidR="0083245B" w:rsidRPr="00AF6F42" w:rsidRDefault="0083245B" w:rsidP="0061236C">
      <w:pPr>
        <w:rPr>
          <w:rFonts w:cs="Arial"/>
        </w:rPr>
      </w:pPr>
    </w:p>
    <w:sectPr w:rsidR="0083245B" w:rsidRPr="00AF6F42" w:rsidSect="0061236C"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5B" w:rsidRDefault="0083245B">
      <w:r>
        <w:separator/>
      </w:r>
    </w:p>
  </w:endnote>
  <w:endnote w:type="continuationSeparator" w:id="0">
    <w:p w:rsidR="0083245B" w:rsidRDefault="00832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5B" w:rsidRDefault="0083245B">
      <w:r>
        <w:separator/>
      </w:r>
    </w:p>
  </w:footnote>
  <w:footnote w:type="continuationSeparator" w:id="0">
    <w:p w:rsidR="0083245B" w:rsidRDefault="00832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5B" w:rsidRDefault="008324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83245B" w:rsidRDefault="008324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A85350B"/>
    <w:multiLevelType w:val="hybridMultilevel"/>
    <w:tmpl w:val="AF0618C8"/>
    <w:lvl w:ilvl="0" w:tplc="E30A7540">
      <w:start w:val="5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C9D2FC7"/>
    <w:multiLevelType w:val="hybridMultilevel"/>
    <w:tmpl w:val="9230B4D4"/>
    <w:lvl w:ilvl="0" w:tplc="B624382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2">
    <w:nsid w:val="30EE4E65"/>
    <w:multiLevelType w:val="hybridMultilevel"/>
    <w:tmpl w:val="D0422A28"/>
    <w:lvl w:ilvl="0" w:tplc="F57AF27A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0636E2"/>
    <w:multiLevelType w:val="hybridMultilevel"/>
    <w:tmpl w:val="AF0618C8"/>
    <w:lvl w:ilvl="0" w:tplc="E30A7540">
      <w:start w:val="5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21"/>
  </w:num>
  <w:num w:numId="5">
    <w:abstractNumId w:val="9"/>
  </w:num>
  <w:num w:numId="6">
    <w:abstractNumId w:val="2"/>
  </w:num>
  <w:num w:numId="7">
    <w:abstractNumId w:val="28"/>
  </w:num>
  <w:num w:numId="8">
    <w:abstractNumId w:val="29"/>
  </w:num>
  <w:num w:numId="9">
    <w:abstractNumId w:val="10"/>
  </w:num>
  <w:num w:numId="10">
    <w:abstractNumId w:val="27"/>
  </w:num>
  <w:num w:numId="11">
    <w:abstractNumId w:val="22"/>
  </w:num>
  <w:num w:numId="12">
    <w:abstractNumId w:val="7"/>
  </w:num>
  <w:num w:numId="13">
    <w:abstractNumId w:val="5"/>
  </w:num>
  <w:num w:numId="14">
    <w:abstractNumId w:val="25"/>
  </w:num>
  <w:num w:numId="15">
    <w:abstractNumId w:val="1"/>
  </w:num>
  <w:num w:numId="16">
    <w:abstractNumId w:val="18"/>
  </w:num>
  <w:num w:numId="17">
    <w:abstractNumId w:val="4"/>
  </w:num>
  <w:num w:numId="18">
    <w:abstractNumId w:val="20"/>
  </w:num>
  <w:num w:numId="19">
    <w:abstractNumId w:val="14"/>
  </w:num>
  <w:num w:numId="20">
    <w:abstractNumId w:val="17"/>
  </w:num>
  <w:num w:numId="21">
    <w:abstractNumId w:val="8"/>
  </w:num>
  <w:num w:numId="22">
    <w:abstractNumId w:val="15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1"/>
  </w:num>
  <w:num w:numId="27">
    <w:abstractNumId w:val="12"/>
  </w:num>
  <w:num w:numId="28">
    <w:abstractNumId w:val="19"/>
  </w:num>
  <w:num w:numId="29">
    <w:abstractNumId w:val="3"/>
  </w:num>
  <w:num w:numId="30">
    <w:abstractNumId w:val="3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DBE"/>
    <w:rsid w:val="00012D28"/>
    <w:rsid w:val="000152B1"/>
    <w:rsid w:val="00032773"/>
    <w:rsid w:val="00034B9A"/>
    <w:rsid w:val="00037C35"/>
    <w:rsid w:val="0004140D"/>
    <w:rsid w:val="0004388E"/>
    <w:rsid w:val="00056328"/>
    <w:rsid w:val="00083FC5"/>
    <w:rsid w:val="00084325"/>
    <w:rsid w:val="00084840"/>
    <w:rsid w:val="00087844"/>
    <w:rsid w:val="0009109C"/>
    <w:rsid w:val="000A412F"/>
    <w:rsid w:val="000A4FA1"/>
    <w:rsid w:val="000B0671"/>
    <w:rsid w:val="000B3962"/>
    <w:rsid w:val="000B5EFD"/>
    <w:rsid w:val="000D09C6"/>
    <w:rsid w:val="000D1016"/>
    <w:rsid w:val="000D49A4"/>
    <w:rsid w:val="000D7171"/>
    <w:rsid w:val="000E4367"/>
    <w:rsid w:val="000E4BA8"/>
    <w:rsid w:val="000F6FB5"/>
    <w:rsid w:val="00121848"/>
    <w:rsid w:val="00127101"/>
    <w:rsid w:val="00130F44"/>
    <w:rsid w:val="00136BF4"/>
    <w:rsid w:val="00140A7C"/>
    <w:rsid w:val="00144011"/>
    <w:rsid w:val="00151655"/>
    <w:rsid w:val="00151D65"/>
    <w:rsid w:val="00156A52"/>
    <w:rsid w:val="0015735E"/>
    <w:rsid w:val="00161B34"/>
    <w:rsid w:val="0016240E"/>
    <w:rsid w:val="0017365F"/>
    <w:rsid w:val="00180D4E"/>
    <w:rsid w:val="00181FA8"/>
    <w:rsid w:val="00183ED3"/>
    <w:rsid w:val="001865B5"/>
    <w:rsid w:val="00193638"/>
    <w:rsid w:val="001961C9"/>
    <w:rsid w:val="001A1B0B"/>
    <w:rsid w:val="001A4810"/>
    <w:rsid w:val="001B0159"/>
    <w:rsid w:val="001B1FAA"/>
    <w:rsid w:val="001C2ED3"/>
    <w:rsid w:val="001C3E95"/>
    <w:rsid w:val="001C6BD8"/>
    <w:rsid w:val="001C7CD5"/>
    <w:rsid w:val="001E3D6F"/>
    <w:rsid w:val="001E49DA"/>
    <w:rsid w:val="001E5604"/>
    <w:rsid w:val="001E7021"/>
    <w:rsid w:val="001F242A"/>
    <w:rsid w:val="00200694"/>
    <w:rsid w:val="00212A05"/>
    <w:rsid w:val="00222223"/>
    <w:rsid w:val="002349C6"/>
    <w:rsid w:val="00236E75"/>
    <w:rsid w:val="00237D47"/>
    <w:rsid w:val="00241184"/>
    <w:rsid w:val="00242F4E"/>
    <w:rsid w:val="00245458"/>
    <w:rsid w:val="002479A8"/>
    <w:rsid w:val="00254242"/>
    <w:rsid w:val="002701F3"/>
    <w:rsid w:val="002708CF"/>
    <w:rsid w:val="00281692"/>
    <w:rsid w:val="00294962"/>
    <w:rsid w:val="002A197B"/>
    <w:rsid w:val="002A69C1"/>
    <w:rsid w:val="002C0CFE"/>
    <w:rsid w:val="002C2227"/>
    <w:rsid w:val="002C269D"/>
    <w:rsid w:val="002C46E6"/>
    <w:rsid w:val="002D0452"/>
    <w:rsid w:val="002E133C"/>
    <w:rsid w:val="002E451C"/>
    <w:rsid w:val="002E6276"/>
    <w:rsid w:val="002F053B"/>
    <w:rsid w:val="002F3E75"/>
    <w:rsid w:val="003016FC"/>
    <w:rsid w:val="00302503"/>
    <w:rsid w:val="00312270"/>
    <w:rsid w:val="00335FDD"/>
    <w:rsid w:val="00344B17"/>
    <w:rsid w:val="0035046B"/>
    <w:rsid w:val="003549B3"/>
    <w:rsid w:val="00357FAE"/>
    <w:rsid w:val="003608D7"/>
    <w:rsid w:val="0036225D"/>
    <w:rsid w:val="00365434"/>
    <w:rsid w:val="00370AAE"/>
    <w:rsid w:val="00375AED"/>
    <w:rsid w:val="00375C31"/>
    <w:rsid w:val="003810CA"/>
    <w:rsid w:val="00381211"/>
    <w:rsid w:val="00394BF0"/>
    <w:rsid w:val="003A28B4"/>
    <w:rsid w:val="003A59CE"/>
    <w:rsid w:val="003B44D5"/>
    <w:rsid w:val="003B4CE3"/>
    <w:rsid w:val="003B6BA1"/>
    <w:rsid w:val="003C47A0"/>
    <w:rsid w:val="003C5E65"/>
    <w:rsid w:val="003C6562"/>
    <w:rsid w:val="003C6A22"/>
    <w:rsid w:val="003D7DB7"/>
    <w:rsid w:val="003D7E53"/>
    <w:rsid w:val="003E28EC"/>
    <w:rsid w:val="003E5656"/>
    <w:rsid w:val="003E7E40"/>
    <w:rsid w:val="003F3533"/>
    <w:rsid w:val="003F6E1A"/>
    <w:rsid w:val="00422A1E"/>
    <w:rsid w:val="00426C75"/>
    <w:rsid w:val="00431CCC"/>
    <w:rsid w:val="0044162A"/>
    <w:rsid w:val="00443E45"/>
    <w:rsid w:val="00446934"/>
    <w:rsid w:val="00446A1D"/>
    <w:rsid w:val="00452AD1"/>
    <w:rsid w:val="004670D9"/>
    <w:rsid w:val="00470B52"/>
    <w:rsid w:val="00473BBF"/>
    <w:rsid w:val="00476188"/>
    <w:rsid w:val="004817B5"/>
    <w:rsid w:val="00486D90"/>
    <w:rsid w:val="004A3DE8"/>
    <w:rsid w:val="004B21DA"/>
    <w:rsid w:val="004B373D"/>
    <w:rsid w:val="004C4FE1"/>
    <w:rsid w:val="004C70CD"/>
    <w:rsid w:val="004D57AF"/>
    <w:rsid w:val="004D641E"/>
    <w:rsid w:val="004E0381"/>
    <w:rsid w:val="004E4327"/>
    <w:rsid w:val="004F4428"/>
    <w:rsid w:val="00502C84"/>
    <w:rsid w:val="00516097"/>
    <w:rsid w:val="0051637F"/>
    <w:rsid w:val="00517888"/>
    <w:rsid w:val="0053136C"/>
    <w:rsid w:val="0053287D"/>
    <w:rsid w:val="00533A68"/>
    <w:rsid w:val="00541050"/>
    <w:rsid w:val="005413BC"/>
    <w:rsid w:val="00546B92"/>
    <w:rsid w:val="00551214"/>
    <w:rsid w:val="005564D5"/>
    <w:rsid w:val="00557D15"/>
    <w:rsid w:val="00564866"/>
    <w:rsid w:val="00575D54"/>
    <w:rsid w:val="00576077"/>
    <w:rsid w:val="005773A6"/>
    <w:rsid w:val="00596832"/>
    <w:rsid w:val="00596B2B"/>
    <w:rsid w:val="0059700F"/>
    <w:rsid w:val="005A1F07"/>
    <w:rsid w:val="005A2955"/>
    <w:rsid w:val="005A5EF7"/>
    <w:rsid w:val="005B2B2B"/>
    <w:rsid w:val="005B2FCE"/>
    <w:rsid w:val="005B3A21"/>
    <w:rsid w:val="005B5DBB"/>
    <w:rsid w:val="005B7F2A"/>
    <w:rsid w:val="005C44FB"/>
    <w:rsid w:val="005C5338"/>
    <w:rsid w:val="005D35C6"/>
    <w:rsid w:val="005D7F84"/>
    <w:rsid w:val="005E4260"/>
    <w:rsid w:val="005F2A9B"/>
    <w:rsid w:val="006072EF"/>
    <w:rsid w:val="0061236C"/>
    <w:rsid w:val="00613D75"/>
    <w:rsid w:val="006141AD"/>
    <w:rsid w:val="0061474E"/>
    <w:rsid w:val="006157AA"/>
    <w:rsid w:val="006209D9"/>
    <w:rsid w:val="0062143B"/>
    <w:rsid w:val="006258D1"/>
    <w:rsid w:val="0063786A"/>
    <w:rsid w:val="00646E8D"/>
    <w:rsid w:val="00647F6F"/>
    <w:rsid w:val="00650A5E"/>
    <w:rsid w:val="00660829"/>
    <w:rsid w:val="00662EFC"/>
    <w:rsid w:val="006671F6"/>
    <w:rsid w:val="00673B38"/>
    <w:rsid w:val="00676B98"/>
    <w:rsid w:val="00680445"/>
    <w:rsid w:val="006822D7"/>
    <w:rsid w:val="00692E36"/>
    <w:rsid w:val="00694489"/>
    <w:rsid w:val="006A7207"/>
    <w:rsid w:val="006A75E7"/>
    <w:rsid w:val="006B622B"/>
    <w:rsid w:val="006B7C61"/>
    <w:rsid w:val="006C5686"/>
    <w:rsid w:val="006C5DD1"/>
    <w:rsid w:val="006D0D69"/>
    <w:rsid w:val="006D545A"/>
    <w:rsid w:val="006F003E"/>
    <w:rsid w:val="006F3112"/>
    <w:rsid w:val="006F7F8C"/>
    <w:rsid w:val="00703C9F"/>
    <w:rsid w:val="00706471"/>
    <w:rsid w:val="0071183B"/>
    <w:rsid w:val="007175EE"/>
    <w:rsid w:val="00717D21"/>
    <w:rsid w:val="00723172"/>
    <w:rsid w:val="00743A2C"/>
    <w:rsid w:val="00753382"/>
    <w:rsid w:val="00753610"/>
    <w:rsid w:val="00760EE3"/>
    <w:rsid w:val="007649CE"/>
    <w:rsid w:val="00764F24"/>
    <w:rsid w:val="00771FDC"/>
    <w:rsid w:val="0077274F"/>
    <w:rsid w:val="00776032"/>
    <w:rsid w:val="007829D6"/>
    <w:rsid w:val="007847B2"/>
    <w:rsid w:val="00792468"/>
    <w:rsid w:val="00792CBF"/>
    <w:rsid w:val="007947CB"/>
    <w:rsid w:val="007A38E4"/>
    <w:rsid w:val="007B4904"/>
    <w:rsid w:val="007C1371"/>
    <w:rsid w:val="007C5533"/>
    <w:rsid w:val="007D25DC"/>
    <w:rsid w:val="007E00C2"/>
    <w:rsid w:val="007E1B13"/>
    <w:rsid w:val="007E3F36"/>
    <w:rsid w:val="007E408B"/>
    <w:rsid w:val="007E45F2"/>
    <w:rsid w:val="007E5C0B"/>
    <w:rsid w:val="007E5CD2"/>
    <w:rsid w:val="007F1955"/>
    <w:rsid w:val="007F4153"/>
    <w:rsid w:val="00807F9A"/>
    <w:rsid w:val="008107D8"/>
    <w:rsid w:val="0083245B"/>
    <w:rsid w:val="00835A4B"/>
    <w:rsid w:val="00844964"/>
    <w:rsid w:val="00862B4F"/>
    <w:rsid w:val="00874BBA"/>
    <w:rsid w:val="008869A2"/>
    <w:rsid w:val="008A4C20"/>
    <w:rsid w:val="008B1DFA"/>
    <w:rsid w:val="008B2817"/>
    <w:rsid w:val="008B3929"/>
    <w:rsid w:val="008D4A98"/>
    <w:rsid w:val="008D6F7E"/>
    <w:rsid w:val="008F1BC5"/>
    <w:rsid w:val="008F5CBF"/>
    <w:rsid w:val="008F6EB7"/>
    <w:rsid w:val="00903B9A"/>
    <w:rsid w:val="009150B1"/>
    <w:rsid w:val="00917EB1"/>
    <w:rsid w:val="0092121E"/>
    <w:rsid w:val="009313C4"/>
    <w:rsid w:val="00946AA1"/>
    <w:rsid w:val="00952CD2"/>
    <w:rsid w:val="009554DC"/>
    <w:rsid w:val="009642FB"/>
    <w:rsid w:val="00965DFF"/>
    <w:rsid w:val="00980D06"/>
    <w:rsid w:val="00981244"/>
    <w:rsid w:val="009842B8"/>
    <w:rsid w:val="0099188D"/>
    <w:rsid w:val="009B2B5C"/>
    <w:rsid w:val="009B434D"/>
    <w:rsid w:val="009B56B4"/>
    <w:rsid w:val="009C43CF"/>
    <w:rsid w:val="009C6077"/>
    <w:rsid w:val="009C78A9"/>
    <w:rsid w:val="009D0526"/>
    <w:rsid w:val="009D074F"/>
    <w:rsid w:val="009D2847"/>
    <w:rsid w:val="009D393B"/>
    <w:rsid w:val="009D6E11"/>
    <w:rsid w:val="009E05D3"/>
    <w:rsid w:val="009E250E"/>
    <w:rsid w:val="009E763A"/>
    <w:rsid w:val="009F0163"/>
    <w:rsid w:val="00A25BB7"/>
    <w:rsid w:val="00A30858"/>
    <w:rsid w:val="00A34E88"/>
    <w:rsid w:val="00A360F9"/>
    <w:rsid w:val="00A46501"/>
    <w:rsid w:val="00A51BEE"/>
    <w:rsid w:val="00A531B9"/>
    <w:rsid w:val="00A57A2F"/>
    <w:rsid w:val="00A673F9"/>
    <w:rsid w:val="00A715C7"/>
    <w:rsid w:val="00A73A5C"/>
    <w:rsid w:val="00AA2EF7"/>
    <w:rsid w:val="00AB1F51"/>
    <w:rsid w:val="00AB29A6"/>
    <w:rsid w:val="00AB3D1C"/>
    <w:rsid w:val="00AC3A1B"/>
    <w:rsid w:val="00AE214D"/>
    <w:rsid w:val="00AF4694"/>
    <w:rsid w:val="00AF6F42"/>
    <w:rsid w:val="00AF7BB1"/>
    <w:rsid w:val="00B021F5"/>
    <w:rsid w:val="00B02622"/>
    <w:rsid w:val="00B12ECD"/>
    <w:rsid w:val="00B161D1"/>
    <w:rsid w:val="00B174C0"/>
    <w:rsid w:val="00B242CC"/>
    <w:rsid w:val="00B251C5"/>
    <w:rsid w:val="00B26A74"/>
    <w:rsid w:val="00B27457"/>
    <w:rsid w:val="00B324BA"/>
    <w:rsid w:val="00B34DCD"/>
    <w:rsid w:val="00B35645"/>
    <w:rsid w:val="00B47411"/>
    <w:rsid w:val="00B51CC6"/>
    <w:rsid w:val="00B61223"/>
    <w:rsid w:val="00B61524"/>
    <w:rsid w:val="00B67CF0"/>
    <w:rsid w:val="00B71730"/>
    <w:rsid w:val="00B72069"/>
    <w:rsid w:val="00B739CC"/>
    <w:rsid w:val="00B85270"/>
    <w:rsid w:val="00B86DFB"/>
    <w:rsid w:val="00B90803"/>
    <w:rsid w:val="00BA0635"/>
    <w:rsid w:val="00BB4DB3"/>
    <w:rsid w:val="00BB4FFD"/>
    <w:rsid w:val="00BC0E6C"/>
    <w:rsid w:val="00BC1A98"/>
    <w:rsid w:val="00BC77A5"/>
    <w:rsid w:val="00BD41AB"/>
    <w:rsid w:val="00BE614B"/>
    <w:rsid w:val="00BF58E3"/>
    <w:rsid w:val="00BF7828"/>
    <w:rsid w:val="00C0501D"/>
    <w:rsid w:val="00C07F4D"/>
    <w:rsid w:val="00C11043"/>
    <w:rsid w:val="00C21DF4"/>
    <w:rsid w:val="00C272D1"/>
    <w:rsid w:val="00C3290F"/>
    <w:rsid w:val="00C33D32"/>
    <w:rsid w:val="00C40546"/>
    <w:rsid w:val="00C45D59"/>
    <w:rsid w:val="00C46691"/>
    <w:rsid w:val="00C61483"/>
    <w:rsid w:val="00C63D0C"/>
    <w:rsid w:val="00C649AB"/>
    <w:rsid w:val="00C70163"/>
    <w:rsid w:val="00C75DA3"/>
    <w:rsid w:val="00C77235"/>
    <w:rsid w:val="00C8192F"/>
    <w:rsid w:val="00C94F6B"/>
    <w:rsid w:val="00C95652"/>
    <w:rsid w:val="00CA2C2A"/>
    <w:rsid w:val="00CA2F1E"/>
    <w:rsid w:val="00CA7C3E"/>
    <w:rsid w:val="00CB0FCF"/>
    <w:rsid w:val="00CB11C3"/>
    <w:rsid w:val="00CB2417"/>
    <w:rsid w:val="00CC0148"/>
    <w:rsid w:val="00CC778F"/>
    <w:rsid w:val="00CC7B58"/>
    <w:rsid w:val="00CD178D"/>
    <w:rsid w:val="00CD1CD8"/>
    <w:rsid w:val="00CD43DA"/>
    <w:rsid w:val="00CE64E0"/>
    <w:rsid w:val="00CE6780"/>
    <w:rsid w:val="00CF1C9E"/>
    <w:rsid w:val="00CF2908"/>
    <w:rsid w:val="00CF6745"/>
    <w:rsid w:val="00D04CAF"/>
    <w:rsid w:val="00D13CE8"/>
    <w:rsid w:val="00D20F95"/>
    <w:rsid w:val="00D23538"/>
    <w:rsid w:val="00D479C3"/>
    <w:rsid w:val="00D63EAF"/>
    <w:rsid w:val="00D75C3E"/>
    <w:rsid w:val="00D82105"/>
    <w:rsid w:val="00D8706A"/>
    <w:rsid w:val="00D90B91"/>
    <w:rsid w:val="00D96A78"/>
    <w:rsid w:val="00DA31C7"/>
    <w:rsid w:val="00DB1792"/>
    <w:rsid w:val="00DB1989"/>
    <w:rsid w:val="00DB2DD7"/>
    <w:rsid w:val="00DB3CF2"/>
    <w:rsid w:val="00DC2186"/>
    <w:rsid w:val="00DC3060"/>
    <w:rsid w:val="00DE3C6B"/>
    <w:rsid w:val="00DE5015"/>
    <w:rsid w:val="00DE636E"/>
    <w:rsid w:val="00DF3531"/>
    <w:rsid w:val="00DF7D88"/>
    <w:rsid w:val="00E05C9A"/>
    <w:rsid w:val="00E06B8A"/>
    <w:rsid w:val="00E140CB"/>
    <w:rsid w:val="00E145C3"/>
    <w:rsid w:val="00E23B1C"/>
    <w:rsid w:val="00E2424E"/>
    <w:rsid w:val="00E26DBE"/>
    <w:rsid w:val="00E2746F"/>
    <w:rsid w:val="00E417F4"/>
    <w:rsid w:val="00E42C2A"/>
    <w:rsid w:val="00E52886"/>
    <w:rsid w:val="00E53FFF"/>
    <w:rsid w:val="00E615A9"/>
    <w:rsid w:val="00E92AD7"/>
    <w:rsid w:val="00E9392C"/>
    <w:rsid w:val="00E954B6"/>
    <w:rsid w:val="00E95B19"/>
    <w:rsid w:val="00EA021B"/>
    <w:rsid w:val="00EA66E8"/>
    <w:rsid w:val="00EB0655"/>
    <w:rsid w:val="00EB1AE8"/>
    <w:rsid w:val="00EB52AE"/>
    <w:rsid w:val="00EC0B1C"/>
    <w:rsid w:val="00EC7593"/>
    <w:rsid w:val="00ED08DF"/>
    <w:rsid w:val="00ED1668"/>
    <w:rsid w:val="00ED3073"/>
    <w:rsid w:val="00ED433A"/>
    <w:rsid w:val="00ED5D7D"/>
    <w:rsid w:val="00ED64D0"/>
    <w:rsid w:val="00ED7731"/>
    <w:rsid w:val="00EE4626"/>
    <w:rsid w:val="00EE62DD"/>
    <w:rsid w:val="00EF2392"/>
    <w:rsid w:val="00EF2B10"/>
    <w:rsid w:val="00EF470F"/>
    <w:rsid w:val="00F0276B"/>
    <w:rsid w:val="00F41A99"/>
    <w:rsid w:val="00F702F7"/>
    <w:rsid w:val="00F70E75"/>
    <w:rsid w:val="00F94A4C"/>
    <w:rsid w:val="00F97E24"/>
    <w:rsid w:val="00FA0754"/>
    <w:rsid w:val="00FA5FF5"/>
    <w:rsid w:val="00FB3299"/>
    <w:rsid w:val="00FB3620"/>
    <w:rsid w:val="00FB640F"/>
    <w:rsid w:val="00FB79DC"/>
    <w:rsid w:val="00FC26C0"/>
    <w:rsid w:val="00FC3608"/>
    <w:rsid w:val="00FC47BE"/>
    <w:rsid w:val="00FC6CBE"/>
    <w:rsid w:val="00FD2BC9"/>
    <w:rsid w:val="00FD2E0A"/>
    <w:rsid w:val="00FD4461"/>
    <w:rsid w:val="00FE3826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706471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7064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706471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706471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706471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870C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AF6F42"/>
    <w:rPr>
      <w:rFonts w:ascii="Arial" w:hAnsi="Arial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870C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870C8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26D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E26DBE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E26DBE"/>
    <w:pPr>
      <w:widowControl w:val="0"/>
    </w:pPr>
    <w:rPr>
      <w:rFonts w:ascii="Arial" w:hAnsi="Arial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26DBE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0C85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26DBE"/>
    <w:pPr>
      <w:ind w:firstLine="540"/>
    </w:pPr>
    <w:rPr>
      <w:b/>
      <w:color w:val="FF0000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70C85"/>
    <w:rPr>
      <w:rFonts w:ascii="Arial" w:hAnsi="Arial"/>
      <w:sz w:val="16"/>
      <w:szCs w:val="16"/>
    </w:rPr>
  </w:style>
  <w:style w:type="paragraph" w:customStyle="1" w:styleId="a0">
    <w:name w:val="Стиль"/>
    <w:uiPriority w:val="99"/>
    <w:rsid w:val="00E26DBE"/>
    <w:pPr>
      <w:ind w:firstLine="720"/>
      <w:jc w:val="both"/>
    </w:pPr>
    <w:rPr>
      <w:rFonts w:ascii="Arial" w:hAnsi="Arial"/>
      <w:sz w:val="20"/>
      <w:szCs w:val="20"/>
    </w:rPr>
  </w:style>
  <w:style w:type="paragraph" w:styleId="BlockText">
    <w:name w:val="Block Text"/>
    <w:basedOn w:val="Normal"/>
    <w:uiPriority w:val="99"/>
    <w:rsid w:val="00E26DBE"/>
    <w:pPr>
      <w:ind w:left="567" w:right="-1333" w:firstLine="851"/>
    </w:pPr>
    <w:rPr>
      <w:sz w:val="28"/>
    </w:rPr>
  </w:style>
  <w:style w:type="paragraph" w:styleId="Header">
    <w:name w:val="header"/>
    <w:basedOn w:val="Normal"/>
    <w:link w:val="HeaderChar"/>
    <w:uiPriority w:val="99"/>
    <w:rsid w:val="00E26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6691"/>
    <w:rPr>
      <w:rFonts w:cs="Times New Roman"/>
    </w:rPr>
  </w:style>
  <w:style w:type="character" w:styleId="PageNumber">
    <w:name w:val="page number"/>
    <w:basedOn w:val="DefaultParagraphFont"/>
    <w:uiPriority w:val="99"/>
    <w:rsid w:val="00E26DB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26DBE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0C85"/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26D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C85"/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E26D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АК_ПОСТ_РЕШ"/>
    <w:basedOn w:val="Subtitle"/>
    <w:next w:val="Normal"/>
    <w:uiPriority w:val="99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E26DBE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70C85"/>
    <w:rPr>
      <w:rFonts w:asciiTheme="majorHAnsi" w:eastAsiaTheme="majorEastAsia" w:hAnsiTheme="majorHAnsi" w:cstheme="majorBidi"/>
      <w:sz w:val="24"/>
      <w:szCs w:val="24"/>
    </w:rPr>
  </w:style>
  <w:style w:type="paragraph" w:customStyle="1" w:styleId="a2">
    <w:name w:val="ВорОблДума"/>
    <w:basedOn w:val="Normal"/>
    <w:next w:val="Normal"/>
    <w:uiPriority w:val="99"/>
    <w:rsid w:val="00E26DB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Normal"/>
    <w:next w:val="Normal"/>
    <w:uiPriority w:val="99"/>
    <w:rsid w:val="00E26DBE"/>
  </w:style>
  <w:style w:type="paragraph" w:customStyle="1" w:styleId="a3">
    <w:name w:val="Вопрос"/>
    <w:basedOn w:val="Title"/>
    <w:uiPriority w:val="99"/>
    <w:rsid w:val="00E26DBE"/>
    <w:pPr>
      <w:spacing w:before="0" w:after="240"/>
      <w:ind w:left="567" w:hanging="567"/>
      <w:jc w:val="both"/>
      <w:outlineLvl w:val="9"/>
    </w:pPr>
    <w:rPr>
      <w:rFonts w:cs="Times New Roman"/>
      <w:kern w:val="0"/>
    </w:rPr>
  </w:style>
  <w:style w:type="paragraph" w:styleId="Title">
    <w:name w:val="Title"/>
    <w:basedOn w:val="Normal"/>
    <w:link w:val="TitleChar"/>
    <w:uiPriority w:val="99"/>
    <w:qFormat/>
    <w:rsid w:val="00E26D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0C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4">
    <w:name w:val="Вертикальный отступ"/>
    <w:basedOn w:val="Normal"/>
    <w:uiPriority w:val="99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uiPriority w:val="99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46A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6691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3F6E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6691"/>
    <w:rPr>
      <w:rFonts w:cs="Times New Roman"/>
    </w:rPr>
  </w:style>
  <w:style w:type="paragraph" w:customStyle="1" w:styleId="1">
    <w:name w:val="Знак Знак Знак Знак Знак Знак Знак Знак Знак Знак1"/>
    <w:basedOn w:val="Normal"/>
    <w:uiPriority w:val="99"/>
    <w:rsid w:val="00903B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Статья1"/>
    <w:basedOn w:val="Normal"/>
    <w:next w:val="Normal"/>
    <w:uiPriority w:val="99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NormalWeb">
    <w:name w:val="Normal (Web)"/>
    <w:basedOn w:val="Normal"/>
    <w:uiPriority w:val="99"/>
    <w:rsid w:val="00EA02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A021B"/>
    <w:rPr>
      <w:rFonts w:cs="Times New Roman"/>
      <w:b/>
    </w:rPr>
  </w:style>
  <w:style w:type="paragraph" w:customStyle="1" w:styleId="Title0">
    <w:name w:val="Title!Название НПА"/>
    <w:basedOn w:val="Normal"/>
    <w:uiPriority w:val="99"/>
    <w:rsid w:val="007064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706471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706471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AF6F42"/>
    <w:rPr>
      <w:rFonts w:ascii="Courier" w:hAnsi="Courier"/>
      <w:sz w:val="22"/>
    </w:rPr>
  </w:style>
  <w:style w:type="character" w:styleId="Hyperlink">
    <w:name w:val="Hyperlink"/>
    <w:basedOn w:val="DefaultParagraphFont"/>
    <w:uiPriority w:val="99"/>
    <w:rsid w:val="0070647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064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064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0647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174</TotalTime>
  <Pages>26</Pages>
  <Words>6651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user</cp:lastModifiedBy>
  <cp:revision>36</cp:revision>
  <cp:lastPrinted>2018-04-02T05:31:00Z</cp:lastPrinted>
  <dcterms:created xsi:type="dcterms:W3CDTF">2018-03-28T07:39:00Z</dcterms:created>
  <dcterms:modified xsi:type="dcterms:W3CDTF">2018-04-02T05:38:00Z</dcterms:modified>
</cp:coreProperties>
</file>